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E5199" w14:textId="6DD9F65B" w:rsidR="003B2945" w:rsidRDefault="00EE4D70" w:rsidP="003B2945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ATMS Practitioner and</w:t>
      </w:r>
      <w:r w:rsidR="002E3ABC">
        <w:rPr>
          <w:b/>
          <w:sz w:val="36"/>
          <w:szCs w:val="36"/>
        </w:rPr>
        <w:t xml:space="preserve"> Client</w:t>
      </w:r>
    </w:p>
    <w:p w14:paraId="335EE330" w14:textId="284A0FCC" w:rsidR="002E3ABC" w:rsidRPr="002E3ABC" w:rsidRDefault="003B2945" w:rsidP="003B294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Case Study Request </w:t>
      </w:r>
      <w:r w:rsidR="005E4047">
        <w:rPr>
          <w:b/>
          <w:sz w:val="36"/>
          <w:szCs w:val="36"/>
        </w:rPr>
        <w:t>Form</w:t>
      </w:r>
    </w:p>
    <w:p w14:paraId="5A3E6F8B" w14:textId="77777777" w:rsidR="002E3ABC" w:rsidRDefault="002E3ABC" w:rsidP="003B2945">
      <w:pPr>
        <w:rPr>
          <w:b/>
          <w:color w:val="008000"/>
          <w:sz w:val="28"/>
          <w:szCs w:val="28"/>
        </w:rPr>
      </w:pPr>
    </w:p>
    <w:p w14:paraId="51E533FE" w14:textId="447A3705" w:rsidR="002E3ABC" w:rsidRPr="002E3ABC" w:rsidRDefault="002B049A" w:rsidP="003B2945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The Australian Trad</w:t>
      </w:r>
      <w:r w:rsidR="000E39A3">
        <w:rPr>
          <w:b/>
          <w:color w:val="008000"/>
          <w:sz w:val="28"/>
          <w:szCs w:val="28"/>
        </w:rPr>
        <w:t>itional-Medicine Society (ATMS)</w:t>
      </w:r>
      <w:r>
        <w:rPr>
          <w:b/>
          <w:color w:val="008000"/>
          <w:sz w:val="28"/>
          <w:szCs w:val="28"/>
        </w:rPr>
        <w:t xml:space="preserve"> </w:t>
      </w:r>
      <w:r w:rsidR="002E3ABC" w:rsidRPr="002E3ABC">
        <w:rPr>
          <w:b/>
          <w:color w:val="008000"/>
          <w:sz w:val="28"/>
          <w:szCs w:val="28"/>
        </w:rPr>
        <w:t>is asking our accredited natural medici</w:t>
      </w:r>
      <w:r>
        <w:rPr>
          <w:b/>
          <w:color w:val="008000"/>
          <w:sz w:val="28"/>
          <w:szCs w:val="28"/>
        </w:rPr>
        <w:t xml:space="preserve">ne practitioners for </w:t>
      </w:r>
      <w:r w:rsidR="002E3ABC" w:rsidRPr="002E3ABC">
        <w:rPr>
          <w:b/>
          <w:color w:val="008000"/>
          <w:sz w:val="28"/>
          <w:szCs w:val="28"/>
        </w:rPr>
        <w:t>h</w:t>
      </w:r>
      <w:r w:rsidR="003B2945" w:rsidRPr="002E3ABC">
        <w:rPr>
          <w:b/>
          <w:color w:val="008000"/>
          <w:sz w:val="28"/>
          <w:szCs w:val="28"/>
        </w:rPr>
        <w:t xml:space="preserve">elp </w:t>
      </w:r>
      <w:r>
        <w:rPr>
          <w:b/>
          <w:color w:val="008000"/>
          <w:sz w:val="28"/>
          <w:szCs w:val="28"/>
        </w:rPr>
        <w:t xml:space="preserve">to collect </w:t>
      </w:r>
      <w:r w:rsidR="002E3ABC">
        <w:rPr>
          <w:b/>
          <w:color w:val="008000"/>
          <w:sz w:val="28"/>
          <w:szCs w:val="28"/>
        </w:rPr>
        <w:t>case studies</w:t>
      </w:r>
      <w:r w:rsidR="00BA152B">
        <w:rPr>
          <w:b/>
          <w:color w:val="008000"/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</w:rPr>
        <w:t>about</w:t>
      </w:r>
      <w:r w:rsidR="002E3ABC" w:rsidRPr="002E3ABC">
        <w:rPr>
          <w:b/>
          <w:color w:val="008000"/>
          <w:sz w:val="28"/>
          <w:szCs w:val="28"/>
        </w:rPr>
        <w:t xml:space="preserve"> their </w:t>
      </w:r>
      <w:r w:rsidR="00BA152B">
        <w:rPr>
          <w:b/>
          <w:color w:val="008000"/>
          <w:sz w:val="28"/>
          <w:szCs w:val="28"/>
        </w:rPr>
        <w:t xml:space="preserve">clients’ </w:t>
      </w:r>
      <w:r w:rsidR="002E3ABC" w:rsidRPr="002E3ABC">
        <w:rPr>
          <w:b/>
          <w:color w:val="008000"/>
          <w:sz w:val="28"/>
          <w:szCs w:val="28"/>
        </w:rPr>
        <w:t>experience</w:t>
      </w:r>
      <w:r w:rsidR="002E3ABC">
        <w:rPr>
          <w:b/>
          <w:color w:val="008000"/>
          <w:sz w:val="28"/>
          <w:szCs w:val="28"/>
        </w:rPr>
        <w:t>s</w:t>
      </w:r>
      <w:r w:rsidR="002E3ABC" w:rsidRPr="002E3ABC">
        <w:rPr>
          <w:b/>
          <w:color w:val="008000"/>
          <w:sz w:val="28"/>
          <w:szCs w:val="28"/>
        </w:rPr>
        <w:t xml:space="preserve"> with natural medicine. </w:t>
      </w:r>
    </w:p>
    <w:p w14:paraId="1F776E37" w14:textId="77777777" w:rsidR="002E3ABC" w:rsidRDefault="002E3ABC" w:rsidP="003B2945">
      <w:pPr>
        <w:rPr>
          <w:b/>
          <w:color w:val="C45911" w:themeColor="accent2" w:themeShade="BF"/>
          <w:sz w:val="28"/>
          <w:szCs w:val="28"/>
        </w:rPr>
      </w:pPr>
    </w:p>
    <w:p w14:paraId="08BC9C24" w14:textId="5B397184" w:rsidR="002E3ABC" w:rsidRDefault="002E3ABC" w:rsidP="003B2945">
      <w:pPr>
        <w:rPr>
          <w:b/>
          <w:sz w:val="28"/>
          <w:szCs w:val="28"/>
        </w:rPr>
      </w:pPr>
      <w:r w:rsidRPr="002E3ABC">
        <w:rPr>
          <w:b/>
          <w:sz w:val="28"/>
          <w:szCs w:val="28"/>
        </w:rPr>
        <w:t xml:space="preserve">Help </w:t>
      </w:r>
      <w:r w:rsidR="00BA152B">
        <w:rPr>
          <w:b/>
          <w:sz w:val="28"/>
          <w:szCs w:val="28"/>
        </w:rPr>
        <w:t>ATMS</w:t>
      </w:r>
      <w:r w:rsidR="000E39A3">
        <w:rPr>
          <w:b/>
          <w:sz w:val="28"/>
          <w:szCs w:val="28"/>
        </w:rPr>
        <w:t xml:space="preserve"> raise awareness about</w:t>
      </w:r>
      <w:r w:rsidR="003B2945" w:rsidRPr="002E3ABC">
        <w:rPr>
          <w:b/>
          <w:sz w:val="28"/>
          <w:szCs w:val="28"/>
        </w:rPr>
        <w:t xml:space="preserve"> the </w:t>
      </w:r>
      <w:r>
        <w:rPr>
          <w:b/>
          <w:sz w:val="28"/>
          <w:szCs w:val="28"/>
        </w:rPr>
        <w:t xml:space="preserve">many </w:t>
      </w:r>
      <w:r w:rsidR="00300620" w:rsidRPr="002E3ABC">
        <w:rPr>
          <w:b/>
          <w:sz w:val="28"/>
          <w:szCs w:val="28"/>
        </w:rPr>
        <w:t>success</w:t>
      </w:r>
      <w:r w:rsidR="003B2945" w:rsidRPr="002E3ABC">
        <w:rPr>
          <w:b/>
          <w:sz w:val="28"/>
          <w:szCs w:val="28"/>
        </w:rPr>
        <w:t xml:space="preserve"> stories </w:t>
      </w:r>
      <w:r w:rsidR="00C811F9" w:rsidRPr="002E3ABC">
        <w:rPr>
          <w:b/>
          <w:sz w:val="28"/>
          <w:szCs w:val="28"/>
        </w:rPr>
        <w:t xml:space="preserve">from the </w:t>
      </w:r>
      <w:r w:rsidR="00300620" w:rsidRPr="002E3ABC">
        <w:rPr>
          <w:b/>
          <w:sz w:val="28"/>
          <w:szCs w:val="28"/>
        </w:rPr>
        <w:t>natural medicine</w:t>
      </w:r>
      <w:r w:rsidR="00C811F9" w:rsidRPr="002E3ABC">
        <w:rPr>
          <w:b/>
          <w:sz w:val="28"/>
          <w:szCs w:val="28"/>
        </w:rPr>
        <w:t xml:space="preserve"> industry</w:t>
      </w:r>
      <w:r w:rsidR="000E39A3">
        <w:rPr>
          <w:b/>
          <w:sz w:val="28"/>
          <w:szCs w:val="28"/>
        </w:rPr>
        <w:t>,</w:t>
      </w:r>
      <w:r w:rsidR="00C811F9" w:rsidRPr="002E3ABC">
        <w:rPr>
          <w:b/>
          <w:sz w:val="28"/>
          <w:szCs w:val="28"/>
        </w:rPr>
        <w:t xml:space="preserve"> as </w:t>
      </w:r>
      <w:r w:rsidR="00BA152B">
        <w:rPr>
          <w:b/>
          <w:sz w:val="28"/>
          <w:szCs w:val="28"/>
        </w:rPr>
        <w:t xml:space="preserve">we </w:t>
      </w:r>
      <w:r>
        <w:rPr>
          <w:b/>
          <w:sz w:val="28"/>
          <w:szCs w:val="28"/>
        </w:rPr>
        <w:t xml:space="preserve">raise </w:t>
      </w:r>
      <w:r w:rsidR="00BA152B">
        <w:rPr>
          <w:b/>
          <w:sz w:val="28"/>
          <w:szCs w:val="28"/>
        </w:rPr>
        <w:t xml:space="preserve">public </w:t>
      </w:r>
      <w:r>
        <w:rPr>
          <w:b/>
          <w:sz w:val="28"/>
          <w:szCs w:val="28"/>
        </w:rPr>
        <w:t>awareness of the important role of natural medicine in Australia.</w:t>
      </w:r>
    </w:p>
    <w:p w14:paraId="1DDB0088" w14:textId="77777777" w:rsidR="002E3ABC" w:rsidRDefault="002E3ABC" w:rsidP="003B2945">
      <w:pPr>
        <w:rPr>
          <w:b/>
          <w:sz w:val="28"/>
          <w:szCs w:val="28"/>
        </w:rPr>
      </w:pPr>
    </w:p>
    <w:p w14:paraId="497FBC7F" w14:textId="6712218E" w:rsidR="003B2945" w:rsidRPr="002E3ABC" w:rsidRDefault="00BA152B" w:rsidP="003B2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Join</w:t>
      </w:r>
      <w:r w:rsidR="002E3ABC">
        <w:rPr>
          <w:b/>
          <w:sz w:val="28"/>
          <w:szCs w:val="28"/>
        </w:rPr>
        <w:t xml:space="preserve"> the </w:t>
      </w:r>
      <w:r w:rsidR="00300620" w:rsidRPr="002E3ABC">
        <w:rPr>
          <w:b/>
          <w:i/>
          <w:sz w:val="28"/>
          <w:szCs w:val="28"/>
        </w:rPr>
        <w:t>I Support Natural Medicine and I Vote</w:t>
      </w:r>
      <w:r w:rsidR="000E7EB4">
        <w:rPr>
          <w:b/>
          <w:i/>
          <w:sz w:val="28"/>
          <w:szCs w:val="28"/>
        </w:rPr>
        <w:t xml:space="preserve"> </w:t>
      </w:r>
      <w:r w:rsidR="00C811F9" w:rsidRPr="002E3ABC">
        <w:rPr>
          <w:b/>
          <w:sz w:val="28"/>
          <w:szCs w:val="28"/>
        </w:rPr>
        <w:t>campaign</w:t>
      </w:r>
      <w:r w:rsidR="003B2945" w:rsidRPr="002E3ABC">
        <w:rPr>
          <w:b/>
          <w:sz w:val="28"/>
          <w:szCs w:val="28"/>
        </w:rPr>
        <w:t>!</w:t>
      </w:r>
    </w:p>
    <w:p w14:paraId="446F1F24" w14:textId="77777777" w:rsidR="003B2945" w:rsidRDefault="003B2945" w:rsidP="003B2945">
      <w:pPr>
        <w:rPr>
          <w:rFonts w:ascii="Helvetica" w:hAnsi="Helvetica" w:cs="Helvetica"/>
          <w:color w:val="000000"/>
        </w:rPr>
      </w:pPr>
    </w:p>
    <w:p w14:paraId="549E4948" w14:textId="66C9B9F9" w:rsidR="002E3ABC" w:rsidRDefault="000A5881" w:rsidP="003B2945">
      <w:pPr>
        <w:rPr>
          <w:rFonts w:asciiTheme="minorHAnsi" w:hAnsiTheme="minorHAnsi" w:cs="Helvetica"/>
          <w:color w:val="000000"/>
        </w:rPr>
      </w:pPr>
      <w:r w:rsidRPr="003631AA">
        <w:rPr>
          <w:rFonts w:asciiTheme="minorHAnsi" w:hAnsiTheme="minorHAnsi" w:cs="Helvetica"/>
          <w:color w:val="000000"/>
        </w:rPr>
        <w:t>As part of</w:t>
      </w:r>
      <w:r w:rsidR="00613C02">
        <w:rPr>
          <w:rFonts w:asciiTheme="minorHAnsi" w:hAnsiTheme="minorHAnsi" w:cs="Helvetica"/>
          <w:color w:val="000000"/>
        </w:rPr>
        <w:t xml:space="preserve"> the ATMS </w:t>
      </w:r>
      <w:r w:rsidR="00613C02">
        <w:rPr>
          <w:rFonts w:asciiTheme="minorHAnsi" w:hAnsiTheme="minorHAnsi" w:cs="Helvetica"/>
          <w:b/>
          <w:color w:val="000000"/>
        </w:rPr>
        <w:t>I Support Natural Medicine and I Vote</w:t>
      </w:r>
      <w:r w:rsidRPr="003631AA">
        <w:rPr>
          <w:rFonts w:asciiTheme="minorHAnsi" w:hAnsiTheme="minorHAnsi" w:cs="Helvetica"/>
          <w:color w:val="000000"/>
        </w:rPr>
        <w:t xml:space="preserve"> campaign, </w:t>
      </w:r>
      <w:r w:rsidR="00C811F9" w:rsidRPr="003631AA">
        <w:rPr>
          <w:rFonts w:asciiTheme="minorHAnsi" w:hAnsiTheme="minorHAnsi" w:cs="Helvetica"/>
          <w:color w:val="000000"/>
        </w:rPr>
        <w:t xml:space="preserve">we </w:t>
      </w:r>
      <w:r w:rsidRPr="003631AA">
        <w:rPr>
          <w:rFonts w:asciiTheme="minorHAnsi" w:hAnsiTheme="minorHAnsi" w:cs="Helvetica"/>
          <w:color w:val="000000"/>
        </w:rPr>
        <w:t xml:space="preserve">need </w:t>
      </w:r>
      <w:r w:rsidR="000E39A3">
        <w:rPr>
          <w:rFonts w:asciiTheme="minorHAnsi" w:hAnsiTheme="minorHAnsi" w:cs="Helvetica"/>
          <w:color w:val="000000"/>
        </w:rPr>
        <w:t>clients’</w:t>
      </w:r>
      <w:r w:rsidR="008E33E2">
        <w:rPr>
          <w:rFonts w:asciiTheme="minorHAnsi" w:hAnsiTheme="minorHAnsi" w:cs="Helvetica"/>
          <w:color w:val="000000"/>
        </w:rPr>
        <w:t xml:space="preserve"> </w:t>
      </w:r>
      <w:r w:rsidR="00C811F9" w:rsidRPr="003631AA">
        <w:rPr>
          <w:rFonts w:asciiTheme="minorHAnsi" w:hAnsiTheme="minorHAnsi" w:cs="Helvetica"/>
          <w:color w:val="000000"/>
        </w:rPr>
        <w:t xml:space="preserve">success stories </w:t>
      </w:r>
      <w:r w:rsidR="00BA152B">
        <w:rPr>
          <w:rFonts w:asciiTheme="minorHAnsi" w:hAnsiTheme="minorHAnsi" w:cs="Helvetica"/>
          <w:color w:val="000000"/>
        </w:rPr>
        <w:t>from</w:t>
      </w:r>
      <w:r w:rsidR="00613C02">
        <w:rPr>
          <w:rFonts w:asciiTheme="minorHAnsi" w:hAnsiTheme="minorHAnsi" w:cs="Helvetica"/>
          <w:color w:val="000000"/>
        </w:rPr>
        <w:t xml:space="preserve"> using natural medicine</w:t>
      </w:r>
      <w:r w:rsidR="00BA152B">
        <w:rPr>
          <w:rFonts w:asciiTheme="minorHAnsi" w:hAnsiTheme="minorHAnsi" w:cs="Helvetica"/>
          <w:color w:val="000000"/>
        </w:rPr>
        <w:t>. These provide positive case studies for our publicity</w:t>
      </w:r>
      <w:r w:rsidR="00F919FC" w:rsidRPr="003631AA">
        <w:rPr>
          <w:rFonts w:asciiTheme="minorHAnsi" w:hAnsiTheme="minorHAnsi" w:cs="Helvetica"/>
          <w:color w:val="000000"/>
        </w:rPr>
        <w:t xml:space="preserve"> purposes</w:t>
      </w:r>
      <w:r w:rsidR="00613C02">
        <w:rPr>
          <w:rFonts w:asciiTheme="minorHAnsi" w:hAnsiTheme="minorHAnsi" w:cs="Helvetica"/>
          <w:color w:val="000000"/>
        </w:rPr>
        <w:t xml:space="preserve"> and help </w:t>
      </w:r>
      <w:r w:rsidR="00BA152B">
        <w:rPr>
          <w:rFonts w:asciiTheme="minorHAnsi" w:hAnsiTheme="minorHAnsi" w:cs="Helvetica"/>
          <w:color w:val="000000"/>
        </w:rPr>
        <w:t xml:space="preserve">us to </w:t>
      </w:r>
      <w:r w:rsidR="00613C02">
        <w:rPr>
          <w:rFonts w:asciiTheme="minorHAnsi" w:hAnsiTheme="minorHAnsi" w:cs="Helvetica"/>
          <w:color w:val="000000"/>
        </w:rPr>
        <w:t xml:space="preserve">lobby against the </w:t>
      </w:r>
      <w:r w:rsidR="002E3ABC">
        <w:rPr>
          <w:rFonts w:asciiTheme="minorHAnsi" w:hAnsiTheme="minorHAnsi" w:cs="Helvetica"/>
          <w:color w:val="000000"/>
        </w:rPr>
        <w:t xml:space="preserve">Government </w:t>
      </w:r>
      <w:r w:rsidR="00613C02">
        <w:rPr>
          <w:rFonts w:asciiTheme="minorHAnsi" w:hAnsiTheme="minorHAnsi" w:cs="Helvetica"/>
          <w:color w:val="000000"/>
        </w:rPr>
        <w:t xml:space="preserve">announcement </w:t>
      </w:r>
      <w:r w:rsidR="002E3ABC">
        <w:rPr>
          <w:rFonts w:asciiTheme="minorHAnsi" w:hAnsiTheme="minorHAnsi" w:cs="Helvetica"/>
          <w:color w:val="000000"/>
        </w:rPr>
        <w:t>to</w:t>
      </w:r>
      <w:r w:rsidR="00613C02">
        <w:rPr>
          <w:rFonts w:asciiTheme="minorHAnsi" w:hAnsiTheme="minorHAnsi" w:cs="Helvetica"/>
          <w:color w:val="000000"/>
        </w:rPr>
        <w:t xml:space="preserve"> remov</w:t>
      </w:r>
      <w:r w:rsidR="002E3ABC">
        <w:rPr>
          <w:rFonts w:asciiTheme="minorHAnsi" w:hAnsiTheme="minorHAnsi" w:cs="Helvetica"/>
          <w:color w:val="000000"/>
        </w:rPr>
        <w:t>e</w:t>
      </w:r>
      <w:r w:rsidR="00613C02">
        <w:rPr>
          <w:rFonts w:asciiTheme="minorHAnsi" w:hAnsiTheme="minorHAnsi" w:cs="Helvetica"/>
          <w:color w:val="000000"/>
        </w:rPr>
        <w:t xml:space="preserve"> the priv</w:t>
      </w:r>
      <w:r w:rsidR="00BA152B">
        <w:rPr>
          <w:rFonts w:asciiTheme="minorHAnsi" w:hAnsiTheme="minorHAnsi" w:cs="Helvetica"/>
          <w:color w:val="000000"/>
        </w:rPr>
        <w:t>ate insurance rebate for many</w:t>
      </w:r>
      <w:r w:rsidR="000E39A3">
        <w:rPr>
          <w:rFonts w:asciiTheme="minorHAnsi" w:hAnsiTheme="minorHAnsi" w:cs="Helvetica"/>
          <w:color w:val="000000"/>
        </w:rPr>
        <w:t xml:space="preserve"> modalities</w:t>
      </w:r>
      <w:r w:rsidR="00F919FC" w:rsidRPr="003631AA">
        <w:rPr>
          <w:rFonts w:asciiTheme="minorHAnsi" w:hAnsiTheme="minorHAnsi" w:cs="Helvetica"/>
          <w:color w:val="000000"/>
        </w:rPr>
        <w:t xml:space="preserve">. </w:t>
      </w:r>
    </w:p>
    <w:p w14:paraId="3B7A6A07" w14:textId="77777777" w:rsidR="002E3ABC" w:rsidRDefault="002E3ABC" w:rsidP="003B2945">
      <w:pPr>
        <w:rPr>
          <w:rFonts w:asciiTheme="minorHAnsi" w:hAnsiTheme="minorHAnsi" w:cs="Helvetica"/>
          <w:color w:val="000000"/>
        </w:rPr>
      </w:pPr>
    </w:p>
    <w:p w14:paraId="15E073C1" w14:textId="2927E503" w:rsidR="00896265" w:rsidRPr="003631AA" w:rsidRDefault="00896A94" w:rsidP="003B2945">
      <w:pPr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Your</w:t>
      </w:r>
      <w:r w:rsidR="00C811F9" w:rsidRPr="003631AA">
        <w:rPr>
          <w:rFonts w:asciiTheme="minorHAnsi" w:hAnsiTheme="minorHAnsi" w:cs="Helvetica"/>
          <w:color w:val="000000"/>
        </w:rPr>
        <w:t xml:space="preserve"> case studies will be used as content on the </w:t>
      </w:r>
      <w:r w:rsidR="00613C02">
        <w:rPr>
          <w:rFonts w:asciiTheme="minorHAnsi" w:hAnsiTheme="minorHAnsi" w:cs="Helvetica"/>
          <w:color w:val="000000"/>
        </w:rPr>
        <w:t>ATMS</w:t>
      </w:r>
      <w:r w:rsidR="00C811F9" w:rsidRPr="003631AA">
        <w:rPr>
          <w:rFonts w:asciiTheme="minorHAnsi" w:hAnsiTheme="minorHAnsi" w:cs="Helvetica"/>
          <w:color w:val="000000"/>
        </w:rPr>
        <w:t xml:space="preserve"> website </w:t>
      </w:r>
      <w:hyperlink r:id="rId7" w:history="1">
        <w:r w:rsidR="00613C02" w:rsidRPr="003B5591">
          <w:rPr>
            <w:rStyle w:val="Hyperlink"/>
            <w:rFonts w:asciiTheme="minorHAnsi" w:hAnsiTheme="minorHAnsi" w:cs="Helvetica"/>
          </w:rPr>
          <w:t>http://www.atms.com.au/</w:t>
        </w:r>
      </w:hyperlink>
      <w:r w:rsidR="00613C02">
        <w:rPr>
          <w:rFonts w:asciiTheme="minorHAnsi" w:hAnsiTheme="minorHAnsi" w:cs="Helvetica"/>
          <w:color w:val="000000"/>
        </w:rPr>
        <w:t xml:space="preserve"> </w:t>
      </w:r>
      <w:r w:rsidR="00C811F9" w:rsidRPr="003631AA">
        <w:rPr>
          <w:rFonts w:asciiTheme="minorHAnsi" w:hAnsiTheme="minorHAnsi" w:cs="Helvetica"/>
          <w:color w:val="000000"/>
        </w:rPr>
        <w:t>a</w:t>
      </w:r>
      <w:r w:rsidR="00896265" w:rsidRPr="003631AA">
        <w:rPr>
          <w:rFonts w:asciiTheme="minorHAnsi" w:hAnsiTheme="minorHAnsi" w:cs="Helvetica"/>
          <w:color w:val="000000"/>
        </w:rPr>
        <w:t xml:space="preserve">nd </w:t>
      </w:r>
      <w:r w:rsidR="00613C02">
        <w:rPr>
          <w:rFonts w:asciiTheme="minorHAnsi" w:hAnsiTheme="minorHAnsi" w:cs="Helvetica"/>
          <w:color w:val="000000"/>
        </w:rPr>
        <w:t xml:space="preserve">the Natural Medicine Week website </w:t>
      </w:r>
      <w:hyperlink r:id="rId8" w:history="1">
        <w:r w:rsidR="00613C02" w:rsidRPr="003B5591">
          <w:rPr>
            <w:rStyle w:val="Hyperlink"/>
            <w:rFonts w:asciiTheme="minorHAnsi" w:hAnsiTheme="minorHAnsi" w:cs="Helvetica"/>
          </w:rPr>
          <w:t>http://naturalmedicineweek.com.au/</w:t>
        </w:r>
      </w:hyperlink>
    </w:p>
    <w:p w14:paraId="58C66074" w14:textId="77777777" w:rsidR="00896265" w:rsidRDefault="00896265" w:rsidP="003B2945">
      <w:pPr>
        <w:rPr>
          <w:rFonts w:ascii="Helvetica" w:hAnsi="Helvetica" w:cs="Helvetica"/>
          <w:color w:val="000000"/>
        </w:rPr>
      </w:pPr>
    </w:p>
    <w:p w14:paraId="2A3367D0" w14:textId="0C94DE21" w:rsidR="00896265" w:rsidRPr="00896265" w:rsidRDefault="003631AA" w:rsidP="003B2945">
      <w:pPr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IMPORTANT: C</w:t>
      </w:r>
      <w:r w:rsidR="00896265" w:rsidRPr="00896265">
        <w:rPr>
          <w:rFonts w:ascii="Helvetica" w:hAnsi="Helvetica" w:cs="Helvetica"/>
          <w:b/>
          <w:color w:val="000000"/>
        </w:rPr>
        <w:t xml:space="preserve">ustomer </w:t>
      </w:r>
      <w:r>
        <w:rPr>
          <w:rFonts w:ascii="Helvetica" w:hAnsi="Helvetica" w:cs="Helvetica"/>
          <w:b/>
          <w:color w:val="000000"/>
        </w:rPr>
        <w:t>C</w:t>
      </w:r>
      <w:r w:rsidR="00896265" w:rsidRPr="00896265">
        <w:rPr>
          <w:rFonts w:ascii="Helvetica" w:hAnsi="Helvetica" w:cs="Helvetica"/>
          <w:b/>
          <w:color w:val="000000"/>
        </w:rPr>
        <w:t>onsent</w:t>
      </w:r>
      <w:r w:rsidR="00FF2CBF">
        <w:rPr>
          <w:rFonts w:ascii="Helvetica" w:hAnsi="Helvetica" w:cs="Helvetica"/>
          <w:b/>
          <w:color w:val="000000"/>
        </w:rPr>
        <w:t xml:space="preserve"> and Privacy</w:t>
      </w:r>
    </w:p>
    <w:p w14:paraId="66638406" w14:textId="737855E9" w:rsidR="00896265" w:rsidRPr="003631AA" w:rsidRDefault="00896265" w:rsidP="003B2945">
      <w:pPr>
        <w:rPr>
          <w:rFonts w:asciiTheme="minorHAnsi" w:hAnsiTheme="minorHAnsi" w:cs="Helvetica"/>
          <w:color w:val="000000"/>
        </w:rPr>
      </w:pPr>
      <w:r w:rsidRPr="003631AA">
        <w:rPr>
          <w:rFonts w:asciiTheme="minorHAnsi" w:hAnsiTheme="minorHAnsi" w:cs="Helvetica"/>
          <w:color w:val="000000"/>
        </w:rPr>
        <w:t>E</w:t>
      </w:r>
      <w:r w:rsidR="0024129E">
        <w:rPr>
          <w:rFonts w:asciiTheme="minorHAnsi" w:hAnsiTheme="minorHAnsi" w:cs="Helvetica"/>
          <w:color w:val="000000"/>
        </w:rPr>
        <w:t>thically, e</w:t>
      </w:r>
      <w:r w:rsidRPr="003631AA">
        <w:rPr>
          <w:rFonts w:asciiTheme="minorHAnsi" w:hAnsiTheme="minorHAnsi" w:cs="Helvetica"/>
          <w:color w:val="000000"/>
        </w:rPr>
        <w:t xml:space="preserve">ach case study will require the </w:t>
      </w:r>
      <w:r w:rsidR="002E3ABC">
        <w:rPr>
          <w:rFonts w:asciiTheme="minorHAnsi" w:hAnsiTheme="minorHAnsi" w:cs="Helvetica"/>
          <w:color w:val="000000"/>
        </w:rPr>
        <w:t xml:space="preserve">practitioner and their </w:t>
      </w:r>
      <w:r w:rsidR="00175C38">
        <w:rPr>
          <w:rFonts w:asciiTheme="minorHAnsi" w:hAnsiTheme="minorHAnsi" w:cs="Helvetica"/>
          <w:color w:val="000000"/>
        </w:rPr>
        <w:t>client</w:t>
      </w:r>
      <w:r w:rsidR="00F919FC" w:rsidRPr="003631AA">
        <w:rPr>
          <w:rFonts w:asciiTheme="minorHAnsi" w:hAnsiTheme="minorHAnsi" w:cs="Helvetica"/>
          <w:color w:val="000000"/>
        </w:rPr>
        <w:t xml:space="preserve"> </w:t>
      </w:r>
      <w:r w:rsidR="0024129E">
        <w:rPr>
          <w:rFonts w:asciiTheme="minorHAnsi" w:hAnsiTheme="minorHAnsi" w:cs="Helvetica"/>
          <w:color w:val="000000"/>
        </w:rPr>
        <w:t>to</w:t>
      </w:r>
      <w:r w:rsidR="000473F3">
        <w:rPr>
          <w:rFonts w:asciiTheme="minorHAnsi" w:hAnsiTheme="minorHAnsi" w:cs="Helvetica"/>
          <w:color w:val="000000"/>
        </w:rPr>
        <w:t xml:space="preserve"> </w:t>
      </w:r>
      <w:r w:rsidR="001D5A40">
        <w:rPr>
          <w:rFonts w:asciiTheme="minorHAnsi" w:hAnsiTheme="minorHAnsi" w:cs="Helvetica"/>
          <w:color w:val="000000"/>
        </w:rPr>
        <w:t xml:space="preserve">consent to the publication </w:t>
      </w:r>
      <w:r w:rsidR="00F0325B">
        <w:rPr>
          <w:rFonts w:asciiTheme="minorHAnsi" w:hAnsiTheme="minorHAnsi" w:cs="Helvetica"/>
          <w:color w:val="000000"/>
        </w:rPr>
        <w:t xml:space="preserve">of </w:t>
      </w:r>
      <w:r w:rsidR="001D5A40">
        <w:rPr>
          <w:rFonts w:asciiTheme="minorHAnsi" w:hAnsiTheme="minorHAnsi" w:cs="Helvetica"/>
          <w:color w:val="000000"/>
        </w:rPr>
        <w:t>their</w:t>
      </w:r>
      <w:r w:rsidR="001D5A40" w:rsidRPr="003631AA">
        <w:rPr>
          <w:rFonts w:asciiTheme="minorHAnsi" w:hAnsiTheme="minorHAnsi" w:cs="Helvetica"/>
          <w:color w:val="000000"/>
        </w:rPr>
        <w:t xml:space="preserve"> case study</w:t>
      </w:r>
      <w:r w:rsidR="001D5A40">
        <w:rPr>
          <w:rFonts w:asciiTheme="minorHAnsi" w:hAnsiTheme="minorHAnsi" w:cs="Helvetica"/>
          <w:color w:val="000000"/>
        </w:rPr>
        <w:t xml:space="preserve">, and </w:t>
      </w:r>
      <w:r w:rsidR="000473F3">
        <w:rPr>
          <w:rFonts w:asciiTheme="minorHAnsi" w:hAnsiTheme="minorHAnsi" w:cs="Helvetica"/>
          <w:color w:val="000000"/>
        </w:rPr>
        <w:t>provide some</w:t>
      </w:r>
      <w:r w:rsidR="001D5A40">
        <w:rPr>
          <w:rFonts w:asciiTheme="minorHAnsi" w:hAnsiTheme="minorHAnsi" w:cs="Helvetica"/>
          <w:color w:val="000000"/>
        </w:rPr>
        <w:t xml:space="preserve"> personal</w:t>
      </w:r>
      <w:r w:rsidR="000473F3">
        <w:rPr>
          <w:rFonts w:asciiTheme="minorHAnsi" w:hAnsiTheme="minorHAnsi" w:cs="Helvetica"/>
          <w:color w:val="000000"/>
        </w:rPr>
        <w:t xml:space="preserve"> details to</w:t>
      </w:r>
      <w:r w:rsidR="001D5A40">
        <w:rPr>
          <w:rFonts w:asciiTheme="minorHAnsi" w:hAnsiTheme="minorHAnsi" w:cs="Helvetica"/>
          <w:color w:val="000000"/>
        </w:rPr>
        <w:t xml:space="preserve"> </w:t>
      </w:r>
      <w:r w:rsidR="000473F3">
        <w:rPr>
          <w:rFonts w:asciiTheme="minorHAnsi" w:hAnsiTheme="minorHAnsi" w:cs="Helvetica"/>
          <w:color w:val="000000"/>
        </w:rPr>
        <w:t>validate their story</w:t>
      </w:r>
      <w:r w:rsidR="001D5A40">
        <w:rPr>
          <w:rFonts w:asciiTheme="minorHAnsi" w:hAnsiTheme="minorHAnsi" w:cs="Helvetica"/>
          <w:color w:val="000000"/>
        </w:rPr>
        <w:t xml:space="preserve">, </w:t>
      </w:r>
      <w:r w:rsidR="000473F3">
        <w:rPr>
          <w:rFonts w:asciiTheme="minorHAnsi" w:hAnsiTheme="minorHAnsi" w:cs="Helvetica"/>
          <w:color w:val="000000"/>
        </w:rPr>
        <w:t>although for privacy</w:t>
      </w:r>
      <w:r w:rsidR="0024129E">
        <w:rPr>
          <w:rFonts w:asciiTheme="minorHAnsi" w:hAnsiTheme="minorHAnsi" w:cs="Helvetica"/>
          <w:color w:val="000000"/>
        </w:rPr>
        <w:t xml:space="preserve"> not all the information provided will be published</w:t>
      </w:r>
      <w:r w:rsidRPr="003631AA">
        <w:rPr>
          <w:rFonts w:asciiTheme="minorHAnsi" w:hAnsiTheme="minorHAnsi" w:cs="Helvetica"/>
          <w:color w:val="000000"/>
        </w:rPr>
        <w:t>.</w:t>
      </w:r>
    </w:p>
    <w:p w14:paraId="4674BA9C" w14:textId="77777777" w:rsidR="00C811F9" w:rsidRPr="003631AA" w:rsidRDefault="00C811F9" w:rsidP="003B2945">
      <w:pPr>
        <w:rPr>
          <w:rFonts w:asciiTheme="minorHAnsi" w:hAnsiTheme="minorHAnsi" w:cs="Helvetica"/>
          <w:color w:val="000000"/>
        </w:rPr>
      </w:pPr>
    </w:p>
    <w:p w14:paraId="0727C7DE" w14:textId="6D6C6BD0" w:rsidR="00C811F9" w:rsidRPr="00E55955" w:rsidRDefault="003631AA" w:rsidP="003B2945">
      <w:pPr>
        <w:rPr>
          <w:rFonts w:asciiTheme="minorHAnsi" w:hAnsiTheme="minorHAnsi" w:cs="Helvetica"/>
          <w:i/>
          <w:color w:val="FF0000"/>
        </w:rPr>
      </w:pPr>
      <w:r w:rsidRPr="00E55955">
        <w:rPr>
          <w:rFonts w:asciiTheme="minorHAnsi" w:hAnsiTheme="minorHAnsi" w:cs="Helvetica"/>
          <w:i/>
          <w:color w:val="FF0000"/>
        </w:rPr>
        <w:t xml:space="preserve">NB: </w:t>
      </w:r>
      <w:r w:rsidR="00C811F9" w:rsidRPr="00E55955">
        <w:rPr>
          <w:rFonts w:asciiTheme="minorHAnsi" w:hAnsiTheme="minorHAnsi" w:cs="Helvetica"/>
          <w:i/>
          <w:color w:val="FF0000"/>
        </w:rPr>
        <w:t>Please be aware once</w:t>
      </w:r>
      <w:r w:rsidR="001D5A40" w:rsidRPr="00E55955">
        <w:rPr>
          <w:rFonts w:asciiTheme="minorHAnsi" w:hAnsiTheme="minorHAnsi" w:cs="Helvetica"/>
          <w:i/>
          <w:color w:val="FF0000"/>
        </w:rPr>
        <w:t xml:space="preserve"> a practitioner has</w:t>
      </w:r>
      <w:r w:rsidR="008E33E2" w:rsidRPr="00E55955">
        <w:rPr>
          <w:rFonts w:asciiTheme="minorHAnsi" w:hAnsiTheme="minorHAnsi" w:cs="Helvetica"/>
          <w:i/>
          <w:color w:val="FF0000"/>
        </w:rPr>
        <w:t xml:space="preserve"> provided a case study</w:t>
      </w:r>
      <w:r w:rsidR="00C811F9" w:rsidRPr="00E55955">
        <w:rPr>
          <w:rFonts w:asciiTheme="minorHAnsi" w:hAnsiTheme="minorHAnsi" w:cs="Helvetica"/>
          <w:i/>
          <w:color w:val="FF0000"/>
        </w:rPr>
        <w:t xml:space="preserve">, </w:t>
      </w:r>
      <w:r w:rsidR="008E33E2" w:rsidRPr="00E55955">
        <w:rPr>
          <w:rFonts w:asciiTheme="minorHAnsi" w:hAnsiTheme="minorHAnsi" w:cs="Helvetica"/>
          <w:i/>
          <w:color w:val="FF0000"/>
        </w:rPr>
        <w:t>ATMS’s</w:t>
      </w:r>
      <w:r w:rsidR="00C811F9" w:rsidRPr="00E55955">
        <w:rPr>
          <w:rFonts w:asciiTheme="minorHAnsi" w:hAnsiTheme="minorHAnsi" w:cs="Helvetica"/>
          <w:i/>
          <w:color w:val="FF0000"/>
        </w:rPr>
        <w:t xml:space="preserve"> communications partner </w:t>
      </w:r>
      <w:hyperlink r:id="rId9" w:history="1">
        <w:r w:rsidR="00C811F9" w:rsidRPr="00E55955">
          <w:rPr>
            <w:rStyle w:val="Hyperlink"/>
            <w:rFonts w:asciiTheme="minorHAnsi" w:hAnsiTheme="minorHAnsi" w:cs="Helvetica"/>
            <w:i/>
            <w:color w:val="FF0000"/>
          </w:rPr>
          <w:t>Zadro</w:t>
        </w:r>
      </w:hyperlink>
      <w:r w:rsidR="00C811F9" w:rsidRPr="00E55955">
        <w:rPr>
          <w:rFonts w:asciiTheme="minorHAnsi" w:hAnsiTheme="minorHAnsi" w:cs="Helvetica"/>
          <w:i/>
          <w:color w:val="FF0000"/>
        </w:rPr>
        <w:t xml:space="preserve"> may </w:t>
      </w:r>
      <w:r w:rsidR="00E34491" w:rsidRPr="00E55955">
        <w:rPr>
          <w:rFonts w:asciiTheme="minorHAnsi" w:hAnsiTheme="minorHAnsi" w:cs="Helvetica"/>
          <w:i/>
          <w:color w:val="FF0000"/>
        </w:rPr>
        <w:t>be in contact</w:t>
      </w:r>
      <w:r w:rsidR="00C811F9" w:rsidRPr="00E55955">
        <w:rPr>
          <w:rFonts w:asciiTheme="minorHAnsi" w:hAnsiTheme="minorHAnsi" w:cs="Helvetica"/>
          <w:i/>
          <w:color w:val="FF0000"/>
        </w:rPr>
        <w:t xml:space="preserve"> to understand the story further and ask </w:t>
      </w:r>
      <w:r w:rsidR="001D5A40" w:rsidRPr="00E55955">
        <w:rPr>
          <w:rFonts w:asciiTheme="minorHAnsi" w:hAnsiTheme="minorHAnsi" w:cs="Helvetica"/>
          <w:i/>
          <w:color w:val="FF0000"/>
        </w:rPr>
        <w:t xml:space="preserve">any </w:t>
      </w:r>
      <w:r w:rsidR="00C811F9" w:rsidRPr="00E55955">
        <w:rPr>
          <w:rFonts w:asciiTheme="minorHAnsi" w:hAnsiTheme="minorHAnsi" w:cs="Helvetica"/>
          <w:i/>
          <w:color w:val="FF0000"/>
        </w:rPr>
        <w:t>additional questions.</w:t>
      </w:r>
    </w:p>
    <w:p w14:paraId="5971CE92" w14:textId="0CE3FFCF" w:rsidR="002E3ABC" w:rsidRDefault="001D5A40" w:rsidP="001D5A40">
      <w:pPr>
        <w:tabs>
          <w:tab w:val="left" w:pos="2560"/>
        </w:tabs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ab/>
      </w:r>
    </w:p>
    <w:p w14:paraId="21D95CE0" w14:textId="77777777" w:rsidR="001D5A40" w:rsidRDefault="001D5A40" w:rsidP="001D5A40">
      <w:pPr>
        <w:tabs>
          <w:tab w:val="left" w:pos="2560"/>
        </w:tabs>
        <w:rPr>
          <w:rFonts w:asciiTheme="minorHAnsi" w:hAnsiTheme="minorHAnsi" w:cs="Helvetica"/>
          <w:color w:val="000000"/>
        </w:rPr>
      </w:pPr>
    </w:p>
    <w:p w14:paraId="2ACCCB74" w14:textId="77777777" w:rsidR="001D5A40" w:rsidRDefault="001D5A40" w:rsidP="001D5A40">
      <w:pPr>
        <w:tabs>
          <w:tab w:val="left" w:pos="2560"/>
        </w:tabs>
        <w:rPr>
          <w:rFonts w:asciiTheme="minorHAnsi" w:hAnsiTheme="minorHAnsi" w:cs="Helvetica"/>
          <w:color w:val="000000"/>
        </w:rPr>
      </w:pPr>
    </w:p>
    <w:p w14:paraId="0DA5DEF6" w14:textId="77777777" w:rsidR="001D5A40" w:rsidRDefault="001D5A40" w:rsidP="001D5A40">
      <w:pPr>
        <w:tabs>
          <w:tab w:val="left" w:pos="2560"/>
        </w:tabs>
        <w:rPr>
          <w:rFonts w:asciiTheme="minorHAnsi" w:hAnsiTheme="minorHAnsi" w:cs="Helvetica"/>
          <w:color w:val="000000"/>
        </w:rPr>
      </w:pPr>
    </w:p>
    <w:p w14:paraId="2F67313A" w14:textId="77777777" w:rsidR="001D5A40" w:rsidRDefault="001D5A40" w:rsidP="001D5A40">
      <w:pPr>
        <w:tabs>
          <w:tab w:val="left" w:pos="2560"/>
        </w:tabs>
        <w:rPr>
          <w:rFonts w:asciiTheme="minorHAnsi" w:hAnsiTheme="minorHAnsi" w:cs="Helvetica"/>
          <w:color w:val="000000"/>
        </w:rPr>
      </w:pPr>
    </w:p>
    <w:p w14:paraId="7E0EAAE0" w14:textId="77777777" w:rsidR="002E3ABC" w:rsidRPr="003631AA" w:rsidRDefault="002E3ABC" w:rsidP="003B2945">
      <w:pPr>
        <w:rPr>
          <w:rFonts w:asciiTheme="minorHAnsi" w:hAnsiTheme="minorHAnsi" w:cs="Helvetica"/>
          <w:color w:val="000000"/>
        </w:rPr>
      </w:pPr>
    </w:p>
    <w:p w14:paraId="66DF5C7E" w14:textId="21EC3879" w:rsidR="008E33E2" w:rsidRDefault="008E33E2" w:rsidP="008E33E2">
      <w:pPr>
        <w:rPr>
          <w:b/>
          <w:sz w:val="32"/>
          <w:szCs w:val="32"/>
        </w:rPr>
      </w:pPr>
    </w:p>
    <w:p w14:paraId="0F8516DF" w14:textId="77777777" w:rsidR="000E7EB4" w:rsidRDefault="000E7EB4" w:rsidP="002E3ABC">
      <w:pPr>
        <w:rPr>
          <w:b/>
          <w:sz w:val="32"/>
          <w:szCs w:val="32"/>
        </w:rPr>
      </w:pPr>
    </w:p>
    <w:p w14:paraId="301D517B" w14:textId="5C7EF1C3" w:rsidR="00740E57" w:rsidRDefault="00740E57" w:rsidP="002E3ABC">
      <w:pPr>
        <w:rPr>
          <w:b/>
          <w:sz w:val="32"/>
          <w:szCs w:val="32"/>
        </w:rPr>
      </w:pPr>
    </w:p>
    <w:p w14:paraId="746AD939" w14:textId="77777777" w:rsidR="00552DCF" w:rsidRDefault="00552DCF" w:rsidP="002E3ABC">
      <w:pPr>
        <w:rPr>
          <w:b/>
          <w:sz w:val="32"/>
          <w:szCs w:val="32"/>
        </w:rPr>
      </w:pPr>
    </w:p>
    <w:p w14:paraId="0D0DAF44" w14:textId="61098CFB" w:rsidR="000E7EB4" w:rsidRPr="00740E57" w:rsidRDefault="00740E57" w:rsidP="00740E57">
      <w:pPr>
        <w:tabs>
          <w:tab w:val="left" w:pos="69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F09D169" w14:textId="0FDEE103" w:rsidR="002E3ABC" w:rsidRPr="000E39A3" w:rsidRDefault="00295B57" w:rsidP="002E3ABC">
      <w:pPr>
        <w:rPr>
          <w:color w:val="008000"/>
          <w:sz w:val="36"/>
          <w:szCs w:val="36"/>
        </w:rPr>
      </w:pPr>
      <w:r w:rsidRPr="000E39A3">
        <w:rPr>
          <w:b/>
          <w:color w:val="008000"/>
          <w:sz w:val="36"/>
          <w:szCs w:val="36"/>
        </w:rPr>
        <w:lastRenderedPageBreak/>
        <w:t>PRACTITIONER</w:t>
      </w:r>
      <w:r w:rsidR="002E3ABC" w:rsidRPr="000E39A3">
        <w:rPr>
          <w:b/>
          <w:color w:val="008000"/>
          <w:sz w:val="36"/>
          <w:szCs w:val="36"/>
        </w:rPr>
        <w:t xml:space="preserve"> </w:t>
      </w:r>
    </w:p>
    <w:p w14:paraId="4763804C" w14:textId="77777777" w:rsidR="002E3ABC" w:rsidRDefault="002E3ABC" w:rsidP="008E33E2">
      <w:pPr>
        <w:rPr>
          <w:b/>
          <w:sz w:val="32"/>
          <w:szCs w:val="32"/>
        </w:rPr>
      </w:pPr>
    </w:p>
    <w:p w14:paraId="324C3E14" w14:textId="504E7C17" w:rsidR="002E3ABC" w:rsidRDefault="002E3ABC" w:rsidP="002E3ABC">
      <w:pPr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Full </w:t>
      </w:r>
      <w:r w:rsidRPr="00F919FC">
        <w:rPr>
          <w:rFonts w:ascii="Helvetica" w:hAnsi="Helvetica" w:cs="Helvetica"/>
          <w:b/>
          <w:color w:val="000000"/>
        </w:rPr>
        <w:t>Name</w:t>
      </w:r>
      <w:r>
        <w:rPr>
          <w:rFonts w:ascii="Helvetica" w:hAnsi="Helvetica" w:cs="Helvetica"/>
          <w:b/>
          <w:color w:val="000000"/>
        </w:rPr>
        <w:t xml:space="preserve">: </w:t>
      </w:r>
    </w:p>
    <w:p w14:paraId="55125FC0" w14:textId="77777777" w:rsidR="002E3ABC" w:rsidRDefault="002E3ABC" w:rsidP="002E3ABC">
      <w:pPr>
        <w:rPr>
          <w:rFonts w:ascii="Helvetica" w:hAnsi="Helvetica" w:cs="Helvetica"/>
          <w:b/>
          <w:color w:val="000000"/>
        </w:rPr>
      </w:pPr>
    </w:p>
    <w:p w14:paraId="3CF03E3D" w14:textId="2D10D217" w:rsidR="002E3ABC" w:rsidRDefault="002E3ABC" w:rsidP="002E3ABC">
      <w:pPr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Phone:</w:t>
      </w:r>
    </w:p>
    <w:p w14:paraId="67907CCE" w14:textId="77777777" w:rsidR="002E3ABC" w:rsidRDefault="002E3ABC" w:rsidP="002E3ABC">
      <w:pPr>
        <w:rPr>
          <w:rFonts w:ascii="Helvetica" w:hAnsi="Helvetica" w:cs="Helvetica"/>
          <w:b/>
          <w:color w:val="000000"/>
        </w:rPr>
      </w:pPr>
    </w:p>
    <w:p w14:paraId="79587B5E" w14:textId="5281BC22" w:rsidR="002E3ABC" w:rsidRDefault="002E3ABC" w:rsidP="002E3ABC">
      <w:pPr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Email:</w:t>
      </w:r>
    </w:p>
    <w:p w14:paraId="0B992F8C" w14:textId="137CB584" w:rsidR="002E3ABC" w:rsidRDefault="002E3ABC" w:rsidP="002E3ABC">
      <w:pPr>
        <w:rPr>
          <w:rFonts w:ascii="Helvetica" w:hAnsi="Helvetica" w:cs="Helvetica"/>
          <w:b/>
          <w:color w:val="000000"/>
        </w:rPr>
      </w:pPr>
    </w:p>
    <w:p w14:paraId="0EC1C84F" w14:textId="06806D3D" w:rsidR="002E3ABC" w:rsidRDefault="006C6D12" w:rsidP="002E3ABC">
      <w:pPr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Accredited Modality</w:t>
      </w:r>
      <w:r w:rsidR="002E3ABC">
        <w:rPr>
          <w:rFonts w:ascii="Helvetica" w:hAnsi="Helvetica" w:cs="Helvetica"/>
          <w:b/>
          <w:color w:val="000000"/>
        </w:rPr>
        <w:t>:</w:t>
      </w:r>
    </w:p>
    <w:p w14:paraId="3B2E25E3" w14:textId="77777777" w:rsidR="002E3ABC" w:rsidRPr="00F919FC" w:rsidRDefault="002E3ABC" w:rsidP="002E3ABC">
      <w:pPr>
        <w:rPr>
          <w:rFonts w:ascii="Helvetica" w:hAnsi="Helvetica" w:cs="Helvetica"/>
          <w:b/>
          <w:color w:val="000000"/>
        </w:rPr>
      </w:pPr>
    </w:p>
    <w:p w14:paraId="7C4785DB" w14:textId="08E5209B" w:rsidR="000E39A3" w:rsidRDefault="000E39A3" w:rsidP="000E39A3">
      <w:pPr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ATMS Member Number:</w:t>
      </w:r>
    </w:p>
    <w:p w14:paraId="61EE9706" w14:textId="0C3E8EDD" w:rsidR="002E3ABC" w:rsidRDefault="002E3ABC" w:rsidP="002E3ABC">
      <w:pPr>
        <w:rPr>
          <w:rFonts w:ascii="Helvetica" w:hAnsi="Helvetica" w:cs="Helvetica"/>
          <w:b/>
          <w:color w:val="000000"/>
        </w:rPr>
      </w:pPr>
    </w:p>
    <w:p w14:paraId="4F3DC05F" w14:textId="77777777" w:rsidR="002E3ABC" w:rsidRDefault="002E3ABC" w:rsidP="008E33E2">
      <w:pPr>
        <w:rPr>
          <w:b/>
          <w:sz w:val="32"/>
          <w:szCs w:val="32"/>
        </w:rPr>
      </w:pPr>
    </w:p>
    <w:p w14:paraId="79382596" w14:textId="23D534E8" w:rsidR="00C811F9" w:rsidRPr="000E39A3" w:rsidRDefault="00C811F9" w:rsidP="003B2945">
      <w:pPr>
        <w:rPr>
          <w:b/>
          <w:color w:val="FF0000"/>
          <w:sz w:val="36"/>
          <w:szCs w:val="36"/>
        </w:rPr>
      </w:pPr>
      <w:r w:rsidRPr="000E39A3">
        <w:rPr>
          <w:b/>
          <w:color w:val="FF0000"/>
          <w:sz w:val="36"/>
          <w:szCs w:val="36"/>
        </w:rPr>
        <w:t>C</w:t>
      </w:r>
      <w:r w:rsidR="00295B57" w:rsidRPr="000E39A3">
        <w:rPr>
          <w:b/>
          <w:color w:val="FF0000"/>
          <w:sz w:val="36"/>
          <w:szCs w:val="36"/>
        </w:rPr>
        <w:t>LIENT</w:t>
      </w:r>
    </w:p>
    <w:p w14:paraId="53450C19" w14:textId="77777777" w:rsidR="003631AA" w:rsidRDefault="003631AA" w:rsidP="003B2945">
      <w:pPr>
        <w:rPr>
          <w:rFonts w:ascii="Helvetica" w:hAnsi="Helvetica" w:cs="Helvetica"/>
          <w:b/>
          <w:color w:val="000000"/>
        </w:rPr>
      </w:pPr>
    </w:p>
    <w:p w14:paraId="0EEDC902" w14:textId="0312153E" w:rsidR="003631AA" w:rsidRDefault="00C811F9" w:rsidP="003B2945">
      <w:pPr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Full </w:t>
      </w:r>
      <w:r w:rsidR="003B2945" w:rsidRPr="00F919FC">
        <w:rPr>
          <w:rFonts w:ascii="Helvetica" w:hAnsi="Helvetica" w:cs="Helvetica"/>
          <w:b/>
          <w:color w:val="000000"/>
        </w:rPr>
        <w:t>Name</w:t>
      </w:r>
      <w:r>
        <w:rPr>
          <w:rFonts w:ascii="Helvetica" w:hAnsi="Helvetica" w:cs="Helvetica"/>
          <w:b/>
          <w:color w:val="000000"/>
        </w:rPr>
        <w:t xml:space="preserve">: </w:t>
      </w:r>
    </w:p>
    <w:p w14:paraId="72AA4A28" w14:textId="77777777" w:rsidR="00C811F9" w:rsidRPr="00F919FC" w:rsidRDefault="00C811F9" w:rsidP="003B2945">
      <w:pPr>
        <w:rPr>
          <w:rFonts w:ascii="Helvetica" w:hAnsi="Helvetica" w:cs="Helvetica"/>
          <w:b/>
          <w:color w:val="000000"/>
        </w:rPr>
      </w:pPr>
    </w:p>
    <w:p w14:paraId="029450D6" w14:textId="67C58A77" w:rsidR="003631AA" w:rsidRDefault="003B2945" w:rsidP="003B2945">
      <w:pPr>
        <w:rPr>
          <w:rFonts w:ascii="Helvetica" w:hAnsi="Helvetica" w:cs="Helvetica"/>
          <w:b/>
          <w:color w:val="000000"/>
        </w:rPr>
      </w:pPr>
      <w:r w:rsidRPr="00F919FC">
        <w:rPr>
          <w:rFonts w:ascii="Helvetica" w:hAnsi="Helvetica" w:cs="Helvetica"/>
          <w:b/>
          <w:color w:val="000000"/>
        </w:rPr>
        <w:t>Age</w:t>
      </w:r>
      <w:r w:rsidR="00C811F9">
        <w:rPr>
          <w:rFonts w:ascii="Helvetica" w:hAnsi="Helvetica" w:cs="Helvetica"/>
          <w:b/>
          <w:color w:val="000000"/>
        </w:rPr>
        <w:t xml:space="preserve">: </w:t>
      </w:r>
    </w:p>
    <w:p w14:paraId="354DC9C2" w14:textId="77777777" w:rsidR="00C811F9" w:rsidRPr="00F919FC" w:rsidRDefault="00C811F9" w:rsidP="003B2945">
      <w:pPr>
        <w:rPr>
          <w:rFonts w:ascii="Helvetica" w:hAnsi="Helvetica" w:cs="Helvetica"/>
          <w:b/>
          <w:color w:val="000000"/>
        </w:rPr>
      </w:pPr>
    </w:p>
    <w:p w14:paraId="060F0F1C" w14:textId="5D09F114" w:rsidR="003631AA" w:rsidRDefault="003B2945" w:rsidP="003B2945">
      <w:pPr>
        <w:rPr>
          <w:rFonts w:ascii="Helvetica" w:hAnsi="Helvetica" w:cs="Helvetica"/>
          <w:b/>
          <w:color w:val="000000"/>
        </w:rPr>
      </w:pPr>
      <w:r w:rsidRPr="00F919FC">
        <w:rPr>
          <w:rFonts w:ascii="Helvetica" w:hAnsi="Helvetica" w:cs="Helvetica"/>
          <w:b/>
          <w:color w:val="000000"/>
        </w:rPr>
        <w:t>Occupation</w:t>
      </w:r>
      <w:r w:rsidR="00C811F9">
        <w:rPr>
          <w:rFonts w:ascii="Helvetica" w:hAnsi="Helvetica" w:cs="Helvetica"/>
          <w:b/>
          <w:color w:val="000000"/>
        </w:rPr>
        <w:t>:</w:t>
      </w:r>
    </w:p>
    <w:p w14:paraId="2B95C4A0" w14:textId="77777777" w:rsidR="00C811F9" w:rsidRDefault="00C811F9" w:rsidP="003B2945">
      <w:pPr>
        <w:rPr>
          <w:rFonts w:ascii="Helvetica" w:hAnsi="Helvetica" w:cs="Helvetica"/>
          <w:b/>
          <w:color w:val="000000"/>
        </w:rPr>
      </w:pPr>
    </w:p>
    <w:p w14:paraId="0A5E4F00" w14:textId="30FC2B35" w:rsidR="003631AA" w:rsidRDefault="00C811F9" w:rsidP="003B2945">
      <w:pPr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Phone: </w:t>
      </w:r>
    </w:p>
    <w:p w14:paraId="75859C85" w14:textId="77777777" w:rsidR="00C811F9" w:rsidRDefault="00C811F9" w:rsidP="003B2945">
      <w:pPr>
        <w:rPr>
          <w:rFonts w:ascii="Helvetica" w:hAnsi="Helvetica" w:cs="Helvetica"/>
          <w:b/>
          <w:color w:val="000000"/>
        </w:rPr>
      </w:pPr>
    </w:p>
    <w:p w14:paraId="21D29188" w14:textId="77777777" w:rsidR="00C811F9" w:rsidRDefault="00C811F9" w:rsidP="003B2945">
      <w:pPr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Email:</w:t>
      </w:r>
    </w:p>
    <w:p w14:paraId="2B1A96D7" w14:textId="77777777" w:rsidR="003631AA" w:rsidRDefault="003631AA" w:rsidP="003B2945">
      <w:pPr>
        <w:rPr>
          <w:rFonts w:ascii="Helvetica" w:hAnsi="Helvetica" w:cs="Helvetica"/>
          <w:b/>
          <w:color w:val="000000"/>
        </w:rPr>
      </w:pPr>
    </w:p>
    <w:p w14:paraId="4DE89CD9" w14:textId="4EAE125B" w:rsidR="002E3ABC" w:rsidRDefault="00692768" w:rsidP="003B2945">
      <w:pPr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Month and </w:t>
      </w:r>
      <w:r w:rsidR="002E3ABC">
        <w:rPr>
          <w:rFonts w:ascii="Helvetica" w:hAnsi="Helvetica" w:cs="Helvetica"/>
          <w:b/>
          <w:color w:val="000000"/>
        </w:rPr>
        <w:t>Y</w:t>
      </w:r>
      <w:r>
        <w:rPr>
          <w:rFonts w:ascii="Helvetica" w:hAnsi="Helvetica" w:cs="Helvetica"/>
          <w:b/>
          <w:color w:val="000000"/>
        </w:rPr>
        <w:t xml:space="preserve">ear of </w:t>
      </w:r>
      <w:r w:rsidR="00A81369">
        <w:rPr>
          <w:rFonts w:ascii="Helvetica" w:hAnsi="Helvetica" w:cs="Helvetica"/>
          <w:b/>
          <w:color w:val="000000"/>
        </w:rPr>
        <w:t xml:space="preserve">the </w:t>
      </w:r>
      <w:r>
        <w:rPr>
          <w:rFonts w:ascii="Helvetica" w:hAnsi="Helvetica" w:cs="Helvetica"/>
          <w:b/>
          <w:color w:val="000000"/>
        </w:rPr>
        <w:t>first visit to this</w:t>
      </w:r>
      <w:r w:rsidR="002E3ABC">
        <w:rPr>
          <w:rFonts w:ascii="Helvetica" w:hAnsi="Helvetica" w:cs="Helvetica"/>
          <w:b/>
          <w:color w:val="000000"/>
        </w:rPr>
        <w:t xml:space="preserve"> practi</w:t>
      </w:r>
      <w:r>
        <w:rPr>
          <w:rFonts w:ascii="Helvetica" w:hAnsi="Helvetica" w:cs="Helvetica"/>
          <w:b/>
          <w:color w:val="000000"/>
        </w:rPr>
        <w:t>ti</w:t>
      </w:r>
      <w:r w:rsidR="002E3ABC">
        <w:rPr>
          <w:rFonts w:ascii="Helvetica" w:hAnsi="Helvetica" w:cs="Helvetica"/>
          <w:b/>
          <w:color w:val="000000"/>
        </w:rPr>
        <w:t xml:space="preserve">oner: </w:t>
      </w:r>
    </w:p>
    <w:p w14:paraId="35E884EE" w14:textId="77777777" w:rsidR="002E3ABC" w:rsidRDefault="002E3ABC" w:rsidP="003B2945">
      <w:pPr>
        <w:rPr>
          <w:rFonts w:ascii="Helvetica" w:hAnsi="Helvetica" w:cs="Helvetica"/>
          <w:b/>
          <w:color w:val="000000"/>
        </w:rPr>
      </w:pPr>
    </w:p>
    <w:p w14:paraId="5BB9C440" w14:textId="45806D7E" w:rsidR="002E3ABC" w:rsidRDefault="00A81369" w:rsidP="003B2945">
      <w:pPr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Name of the </w:t>
      </w:r>
      <w:r w:rsidR="00F67207">
        <w:rPr>
          <w:rFonts w:ascii="Helvetica" w:hAnsi="Helvetica" w:cs="Helvetica"/>
          <w:b/>
          <w:color w:val="000000"/>
        </w:rPr>
        <w:t xml:space="preserve">main </w:t>
      </w:r>
      <w:r>
        <w:rPr>
          <w:rFonts w:ascii="Helvetica" w:hAnsi="Helvetica" w:cs="Helvetica"/>
          <w:b/>
          <w:color w:val="000000"/>
        </w:rPr>
        <w:t>t</w:t>
      </w:r>
      <w:r w:rsidR="00037DBD">
        <w:rPr>
          <w:rFonts w:ascii="Helvetica" w:hAnsi="Helvetica" w:cs="Helvetica"/>
          <w:b/>
          <w:color w:val="000000"/>
        </w:rPr>
        <w:t>herapy used</w:t>
      </w:r>
      <w:r w:rsidR="002E3ABC">
        <w:rPr>
          <w:rFonts w:ascii="Helvetica" w:hAnsi="Helvetica" w:cs="Helvetica"/>
          <w:b/>
          <w:color w:val="000000"/>
        </w:rPr>
        <w:t>:</w:t>
      </w:r>
    </w:p>
    <w:p w14:paraId="632C82CB" w14:textId="57930E27" w:rsidR="002E3ABC" w:rsidRDefault="002E3ABC" w:rsidP="003B2945">
      <w:pPr>
        <w:rPr>
          <w:rFonts w:ascii="Helvetica" w:hAnsi="Helvetica" w:cs="Helvetica"/>
          <w:b/>
          <w:color w:val="000000"/>
        </w:rPr>
      </w:pPr>
    </w:p>
    <w:p w14:paraId="7676DC2D" w14:textId="77777777" w:rsidR="00FB7DD8" w:rsidRDefault="00FB7DD8" w:rsidP="003B2945">
      <w:pPr>
        <w:rPr>
          <w:rFonts w:ascii="Helvetica" w:hAnsi="Helvetica" w:cs="Helvetica"/>
          <w:b/>
          <w:color w:val="000000"/>
        </w:rPr>
      </w:pPr>
    </w:p>
    <w:p w14:paraId="5326EDFB" w14:textId="77777777" w:rsidR="00E55955" w:rsidRDefault="00E55955">
      <w:pPr>
        <w:spacing w:after="160" w:line="259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br w:type="page"/>
      </w:r>
    </w:p>
    <w:p w14:paraId="55BBC5F5" w14:textId="73710DAF" w:rsidR="002E3ABC" w:rsidRPr="00F67207" w:rsidRDefault="002E3ABC" w:rsidP="003B2945">
      <w:pPr>
        <w:rPr>
          <w:b/>
          <w:color w:val="FF0000"/>
          <w:sz w:val="36"/>
          <w:szCs w:val="36"/>
        </w:rPr>
      </w:pPr>
      <w:r w:rsidRPr="00F67207">
        <w:rPr>
          <w:b/>
          <w:color w:val="FF0000"/>
          <w:sz w:val="36"/>
          <w:szCs w:val="36"/>
        </w:rPr>
        <w:lastRenderedPageBreak/>
        <w:t>C</w:t>
      </w:r>
      <w:r w:rsidR="00037DBD" w:rsidRPr="00F67207">
        <w:rPr>
          <w:b/>
          <w:color w:val="FF0000"/>
          <w:sz w:val="36"/>
          <w:szCs w:val="36"/>
        </w:rPr>
        <w:t>LIENT</w:t>
      </w:r>
      <w:r w:rsidRPr="00F67207">
        <w:rPr>
          <w:b/>
          <w:color w:val="FF0000"/>
          <w:sz w:val="36"/>
          <w:szCs w:val="36"/>
        </w:rPr>
        <w:t xml:space="preserve"> </w:t>
      </w:r>
      <w:r w:rsidR="00037DBD" w:rsidRPr="00F67207">
        <w:rPr>
          <w:b/>
          <w:color w:val="FF0000"/>
          <w:sz w:val="36"/>
          <w:szCs w:val="36"/>
        </w:rPr>
        <w:t xml:space="preserve">CASE STUDY DETAILS </w:t>
      </w:r>
    </w:p>
    <w:p w14:paraId="1FA63075" w14:textId="77777777" w:rsidR="002E3ABC" w:rsidRDefault="002E3ABC" w:rsidP="003B2945">
      <w:pPr>
        <w:rPr>
          <w:rFonts w:ascii="Helvetica" w:hAnsi="Helvetica" w:cs="Helvetica"/>
          <w:b/>
          <w:color w:val="000000"/>
        </w:rPr>
      </w:pPr>
    </w:p>
    <w:p w14:paraId="59954612" w14:textId="6AE8A6DD" w:rsidR="00A81369" w:rsidRDefault="00E30E47" w:rsidP="00314F28">
      <w:pPr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Can you </w:t>
      </w:r>
      <w:r w:rsidR="003C19D6">
        <w:rPr>
          <w:rFonts w:ascii="Helvetica" w:hAnsi="Helvetica" w:cs="Helvetica"/>
          <w:b/>
          <w:color w:val="000000"/>
        </w:rPr>
        <w:t>name the problem you so</w:t>
      </w:r>
      <w:r w:rsidR="00265CEB">
        <w:rPr>
          <w:rFonts w:ascii="Helvetica" w:hAnsi="Helvetica" w:cs="Helvetica"/>
          <w:b/>
          <w:color w:val="000000"/>
        </w:rPr>
        <w:t>ught</w:t>
      </w:r>
      <w:r w:rsidR="003C19D6">
        <w:rPr>
          <w:rFonts w:ascii="Helvetica" w:hAnsi="Helvetica" w:cs="Helvetica"/>
          <w:b/>
          <w:color w:val="000000"/>
        </w:rPr>
        <w:t xml:space="preserve"> help for</w:t>
      </w:r>
      <w:r>
        <w:rPr>
          <w:rFonts w:ascii="Helvetica" w:hAnsi="Helvetica" w:cs="Helvetica"/>
          <w:b/>
          <w:color w:val="000000"/>
        </w:rPr>
        <w:t xml:space="preserve">? </w:t>
      </w:r>
    </w:p>
    <w:p w14:paraId="4E0A0881" w14:textId="77777777" w:rsidR="00E30E47" w:rsidRDefault="00E30E47" w:rsidP="00314F28">
      <w:pPr>
        <w:rPr>
          <w:rFonts w:ascii="Helvetica" w:hAnsi="Helvetica" w:cs="Helvetica"/>
          <w:b/>
          <w:color w:val="000000"/>
        </w:rPr>
      </w:pPr>
    </w:p>
    <w:p w14:paraId="645A9334" w14:textId="17849652" w:rsidR="00E30E47" w:rsidRDefault="00E30E47" w:rsidP="00314F28">
      <w:pPr>
        <w:rPr>
          <w:rFonts w:ascii="Helvetica" w:hAnsi="Helvetica" w:cs="Helvetica"/>
          <w:b/>
          <w:color w:val="000000"/>
        </w:rPr>
      </w:pPr>
    </w:p>
    <w:p w14:paraId="54877CFD" w14:textId="77777777" w:rsidR="00E55955" w:rsidRDefault="00E55955" w:rsidP="00314F28">
      <w:pPr>
        <w:rPr>
          <w:rFonts w:ascii="Helvetica" w:hAnsi="Helvetica" w:cs="Helvetica"/>
          <w:b/>
          <w:color w:val="000000"/>
        </w:rPr>
      </w:pPr>
    </w:p>
    <w:p w14:paraId="01CE2BCE" w14:textId="77777777" w:rsidR="00E30E47" w:rsidRDefault="00E30E47" w:rsidP="00314F28">
      <w:pPr>
        <w:rPr>
          <w:rFonts w:ascii="Helvetica" w:hAnsi="Helvetica" w:cs="Helvetica"/>
          <w:b/>
          <w:color w:val="000000"/>
        </w:rPr>
      </w:pPr>
    </w:p>
    <w:p w14:paraId="391D4BB1" w14:textId="0B91CDC2" w:rsidR="00314F28" w:rsidRDefault="00A81369" w:rsidP="00314F28">
      <w:pPr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W</w:t>
      </w:r>
      <w:r w:rsidR="00314F28" w:rsidRPr="00314F28">
        <w:rPr>
          <w:rFonts w:ascii="Helvetica" w:hAnsi="Helvetica" w:cs="Helvetica"/>
          <w:b/>
          <w:color w:val="000000"/>
        </w:rPr>
        <w:t>hy did you deci</w:t>
      </w:r>
      <w:r w:rsidR="00E30E47">
        <w:rPr>
          <w:rFonts w:ascii="Helvetica" w:hAnsi="Helvetica" w:cs="Helvetica"/>
          <w:b/>
          <w:color w:val="000000"/>
        </w:rPr>
        <w:t>de to visit a natural medicine p</w:t>
      </w:r>
      <w:r w:rsidR="00314F28" w:rsidRPr="00314F28">
        <w:rPr>
          <w:rFonts w:ascii="Helvetica" w:hAnsi="Helvetica" w:cs="Helvetica"/>
          <w:b/>
          <w:color w:val="000000"/>
        </w:rPr>
        <w:t>ractitioner</w:t>
      </w:r>
      <w:r>
        <w:rPr>
          <w:rFonts w:ascii="Helvetica" w:hAnsi="Helvetica" w:cs="Helvetica"/>
          <w:b/>
          <w:color w:val="000000"/>
        </w:rPr>
        <w:t xml:space="preserve"> for help with this</w:t>
      </w:r>
      <w:r w:rsidR="000D7093">
        <w:rPr>
          <w:rFonts w:ascii="Helvetica" w:hAnsi="Helvetica" w:cs="Helvetica"/>
          <w:b/>
          <w:color w:val="000000"/>
        </w:rPr>
        <w:t xml:space="preserve"> problem</w:t>
      </w:r>
      <w:r w:rsidR="00314F28" w:rsidRPr="00314F28">
        <w:rPr>
          <w:rFonts w:ascii="Helvetica" w:hAnsi="Helvetica" w:cs="Helvetica"/>
          <w:b/>
          <w:color w:val="000000"/>
        </w:rPr>
        <w:t>?</w:t>
      </w:r>
    </w:p>
    <w:p w14:paraId="60D33526" w14:textId="77777777" w:rsidR="002E3ABC" w:rsidRDefault="002E3ABC" w:rsidP="00314F28">
      <w:pPr>
        <w:rPr>
          <w:rFonts w:ascii="Helvetica" w:hAnsi="Helvetica" w:cs="Helvetica"/>
          <w:b/>
          <w:color w:val="000000"/>
        </w:rPr>
      </w:pPr>
    </w:p>
    <w:p w14:paraId="5D731F41" w14:textId="77777777" w:rsidR="00E30E47" w:rsidRDefault="00E30E47" w:rsidP="00314F28">
      <w:pPr>
        <w:rPr>
          <w:rFonts w:ascii="Helvetica" w:hAnsi="Helvetica" w:cs="Helvetica"/>
          <w:b/>
          <w:color w:val="000000"/>
        </w:rPr>
      </w:pPr>
    </w:p>
    <w:p w14:paraId="738F52BB" w14:textId="77777777" w:rsidR="000D7093" w:rsidRDefault="000D7093" w:rsidP="00314F28">
      <w:pPr>
        <w:rPr>
          <w:rFonts w:ascii="Helvetica" w:hAnsi="Helvetica" w:cs="Helvetica"/>
          <w:b/>
          <w:color w:val="000000"/>
        </w:rPr>
      </w:pPr>
    </w:p>
    <w:p w14:paraId="21AAD377" w14:textId="4FA8044D" w:rsidR="002E3ABC" w:rsidRDefault="00314F28" w:rsidP="00314F28">
      <w:pPr>
        <w:rPr>
          <w:rFonts w:ascii="Helvetica" w:hAnsi="Helvetica" w:cs="Helvetica"/>
          <w:b/>
          <w:color w:val="000000"/>
        </w:rPr>
      </w:pPr>
      <w:r w:rsidRPr="00314F28">
        <w:rPr>
          <w:rFonts w:ascii="Helvetica" w:hAnsi="Helvetica" w:cs="Helvetica"/>
          <w:b/>
          <w:color w:val="000000"/>
        </w:rPr>
        <w:t>How did you choose your Practitioner?</w:t>
      </w:r>
    </w:p>
    <w:p w14:paraId="199925AF" w14:textId="234757D5" w:rsidR="00314F28" w:rsidRDefault="00314F28" w:rsidP="00314F28">
      <w:pPr>
        <w:rPr>
          <w:rFonts w:ascii="Helvetica" w:hAnsi="Helvetica" w:cs="Helvetica"/>
          <w:b/>
          <w:color w:val="000000"/>
        </w:rPr>
      </w:pPr>
    </w:p>
    <w:p w14:paraId="4FC397F8" w14:textId="77777777" w:rsidR="002E3ABC" w:rsidRDefault="002E3ABC" w:rsidP="00314F28">
      <w:pPr>
        <w:rPr>
          <w:rFonts w:ascii="Helvetica" w:hAnsi="Helvetica" w:cs="Helvetica"/>
          <w:b/>
          <w:color w:val="000000"/>
        </w:rPr>
      </w:pPr>
    </w:p>
    <w:p w14:paraId="0F685310" w14:textId="77777777" w:rsidR="002E3ABC" w:rsidRDefault="002E3ABC" w:rsidP="00314F28">
      <w:pPr>
        <w:rPr>
          <w:rFonts w:ascii="Helvetica" w:hAnsi="Helvetica" w:cs="Helvetica"/>
          <w:b/>
          <w:color w:val="000000"/>
        </w:rPr>
      </w:pPr>
    </w:p>
    <w:p w14:paraId="57053907" w14:textId="7E6995AF" w:rsidR="00314F28" w:rsidRDefault="00314F28" w:rsidP="00314F28">
      <w:pPr>
        <w:rPr>
          <w:rFonts w:ascii="Helvetica" w:hAnsi="Helvetica" w:cs="Helvetica"/>
          <w:b/>
          <w:color w:val="000000"/>
        </w:rPr>
      </w:pPr>
    </w:p>
    <w:p w14:paraId="30473E1E" w14:textId="33A95E4C" w:rsidR="002E3ABC" w:rsidRDefault="002E3ABC" w:rsidP="00314F28">
      <w:pPr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Please describe </w:t>
      </w:r>
      <w:r w:rsidR="00037DBD">
        <w:rPr>
          <w:rFonts w:ascii="Helvetica" w:hAnsi="Helvetica" w:cs="Helvetica"/>
          <w:b/>
          <w:color w:val="000000"/>
        </w:rPr>
        <w:t xml:space="preserve">your experience of what happened since </w:t>
      </w:r>
      <w:r w:rsidR="000D7093">
        <w:rPr>
          <w:rFonts w:ascii="Helvetica" w:hAnsi="Helvetica" w:cs="Helvetica"/>
          <w:b/>
          <w:color w:val="000000"/>
        </w:rPr>
        <w:t>starting with the help</w:t>
      </w:r>
      <w:r w:rsidR="00037DBD">
        <w:rPr>
          <w:rFonts w:ascii="Helvetica" w:hAnsi="Helvetica" w:cs="Helvetica"/>
          <w:b/>
          <w:color w:val="000000"/>
        </w:rPr>
        <w:t xml:space="preserve"> </w:t>
      </w:r>
      <w:r w:rsidR="00314F28" w:rsidRPr="00314F28">
        <w:rPr>
          <w:rFonts w:ascii="Helvetica" w:hAnsi="Helvetica" w:cs="Helvetica"/>
          <w:b/>
          <w:color w:val="000000"/>
        </w:rPr>
        <w:t xml:space="preserve">you </w:t>
      </w:r>
      <w:r w:rsidR="00F67207">
        <w:rPr>
          <w:rFonts w:ascii="Helvetica" w:hAnsi="Helvetica" w:cs="Helvetica"/>
          <w:b/>
          <w:color w:val="000000"/>
        </w:rPr>
        <w:t>received from this</w:t>
      </w:r>
      <w:r>
        <w:rPr>
          <w:rFonts w:ascii="Helvetica" w:hAnsi="Helvetica" w:cs="Helvetica"/>
          <w:b/>
          <w:color w:val="000000"/>
        </w:rPr>
        <w:t xml:space="preserve"> practitioner:</w:t>
      </w:r>
    </w:p>
    <w:p w14:paraId="22A7A31A" w14:textId="77777777" w:rsidR="002E3ABC" w:rsidRDefault="002E3ABC" w:rsidP="00314F28">
      <w:pPr>
        <w:rPr>
          <w:rFonts w:ascii="Helvetica" w:hAnsi="Helvetica" w:cs="Helvetica"/>
          <w:b/>
          <w:color w:val="000000"/>
        </w:rPr>
      </w:pPr>
    </w:p>
    <w:p w14:paraId="46EB2271" w14:textId="77777777" w:rsidR="002E3ABC" w:rsidRDefault="002E3ABC" w:rsidP="00314F28">
      <w:pPr>
        <w:rPr>
          <w:rFonts w:ascii="Helvetica" w:hAnsi="Helvetica" w:cs="Helvetica"/>
          <w:b/>
          <w:color w:val="000000"/>
        </w:rPr>
      </w:pPr>
    </w:p>
    <w:p w14:paraId="477051BD" w14:textId="77777777" w:rsidR="000D7093" w:rsidRDefault="000D7093" w:rsidP="00314F28">
      <w:pPr>
        <w:rPr>
          <w:rFonts w:ascii="Helvetica" w:hAnsi="Helvetica" w:cs="Helvetica"/>
          <w:b/>
          <w:color w:val="000000"/>
        </w:rPr>
      </w:pPr>
    </w:p>
    <w:p w14:paraId="77624596" w14:textId="77777777" w:rsidR="000D7093" w:rsidRDefault="000D7093" w:rsidP="00314F28">
      <w:pPr>
        <w:rPr>
          <w:rFonts w:ascii="Helvetica" w:hAnsi="Helvetica" w:cs="Helvetica"/>
          <w:b/>
          <w:color w:val="000000"/>
        </w:rPr>
      </w:pPr>
    </w:p>
    <w:p w14:paraId="0B5B8561" w14:textId="2E1C1896" w:rsidR="003631AA" w:rsidRDefault="00037DBD" w:rsidP="00314F28">
      <w:pPr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On a scale of</w:t>
      </w:r>
      <w:r w:rsidR="000D7093">
        <w:rPr>
          <w:rFonts w:ascii="Helvetica" w:hAnsi="Helvetica" w:cs="Helvetica"/>
          <w:b/>
          <w:color w:val="000000"/>
        </w:rPr>
        <w:t xml:space="preserve"> </w:t>
      </w:r>
      <w:r w:rsidR="00F0325B">
        <w:rPr>
          <w:rFonts w:ascii="Helvetica" w:hAnsi="Helvetica" w:cs="Helvetica"/>
          <w:b/>
          <w:color w:val="000000"/>
        </w:rPr>
        <w:t>1</w:t>
      </w:r>
      <w:r w:rsidR="000D7093">
        <w:rPr>
          <w:rFonts w:ascii="Helvetica" w:hAnsi="Helvetica" w:cs="Helvetica"/>
          <w:b/>
          <w:color w:val="000000"/>
        </w:rPr>
        <w:t xml:space="preserve"> to</w:t>
      </w:r>
      <w:r>
        <w:rPr>
          <w:rFonts w:ascii="Helvetica" w:hAnsi="Helvetica" w:cs="Helvetica"/>
          <w:b/>
          <w:color w:val="000000"/>
        </w:rPr>
        <w:t xml:space="preserve"> 10, where </w:t>
      </w:r>
      <w:r w:rsidR="00F0325B">
        <w:rPr>
          <w:rFonts w:ascii="Helvetica" w:hAnsi="Helvetica" w:cs="Helvetica"/>
          <w:b/>
          <w:color w:val="000000"/>
        </w:rPr>
        <w:t>1</w:t>
      </w:r>
      <w:r>
        <w:rPr>
          <w:rFonts w:ascii="Helvetica" w:hAnsi="Helvetica" w:cs="Helvetica"/>
          <w:b/>
          <w:color w:val="000000"/>
        </w:rPr>
        <w:t xml:space="preserve"> i</w:t>
      </w:r>
      <w:r w:rsidR="000D7093">
        <w:rPr>
          <w:rFonts w:ascii="Helvetica" w:hAnsi="Helvetica" w:cs="Helvetica"/>
          <w:b/>
          <w:color w:val="000000"/>
        </w:rPr>
        <w:t>s no improvement, and 10 is great</w:t>
      </w:r>
      <w:r>
        <w:rPr>
          <w:rFonts w:ascii="Helvetica" w:hAnsi="Helvetica" w:cs="Helvetica"/>
          <w:b/>
          <w:color w:val="000000"/>
        </w:rPr>
        <w:t xml:space="preserve"> improvement, w</w:t>
      </w:r>
      <w:r w:rsidR="00314F28" w:rsidRPr="00314F28">
        <w:rPr>
          <w:rFonts w:ascii="Helvetica" w:hAnsi="Helvetica" w:cs="Helvetica"/>
          <w:b/>
          <w:color w:val="000000"/>
        </w:rPr>
        <w:t xml:space="preserve">hat </w:t>
      </w:r>
      <w:r w:rsidR="000D7093">
        <w:rPr>
          <w:rFonts w:ascii="Helvetica" w:hAnsi="Helvetica" w:cs="Helvetica"/>
          <w:b/>
          <w:color w:val="000000"/>
        </w:rPr>
        <w:t xml:space="preserve">score </w:t>
      </w:r>
      <w:r>
        <w:rPr>
          <w:rFonts w:ascii="Helvetica" w:hAnsi="Helvetica" w:cs="Helvetica"/>
          <w:b/>
          <w:color w:val="000000"/>
        </w:rPr>
        <w:t xml:space="preserve">would you </w:t>
      </w:r>
      <w:r w:rsidR="007D5689">
        <w:rPr>
          <w:rFonts w:ascii="Helvetica" w:hAnsi="Helvetica" w:cs="Helvetica"/>
          <w:b/>
          <w:color w:val="000000"/>
        </w:rPr>
        <w:t>give this practitioner’s</w:t>
      </w:r>
      <w:r w:rsidR="000D7093">
        <w:rPr>
          <w:rFonts w:ascii="Helvetica" w:hAnsi="Helvetica" w:cs="Helvetica"/>
          <w:b/>
          <w:color w:val="000000"/>
        </w:rPr>
        <w:t xml:space="preserve"> help</w:t>
      </w:r>
      <w:r w:rsidR="00314F28" w:rsidRPr="00314F28">
        <w:rPr>
          <w:rFonts w:ascii="Helvetica" w:hAnsi="Helvetica" w:cs="Helvetica"/>
          <w:b/>
          <w:color w:val="000000"/>
        </w:rPr>
        <w:t>?</w:t>
      </w:r>
    </w:p>
    <w:p w14:paraId="2025D57D" w14:textId="77777777" w:rsidR="00037DBD" w:rsidRDefault="00037DBD" w:rsidP="00314F28">
      <w:pPr>
        <w:rPr>
          <w:rFonts w:ascii="Helvetica" w:hAnsi="Helvetica" w:cs="Helvetica"/>
          <w:b/>
          <w:color w:val="000000"/>
        </w:rPr>
      </w:pPr>
    </w:p>
    <w:p w14:paraId="667BCE3C" w14:textId="50CEB500" w:rsidR="00037DBD" w:rsidRDefault="00037DBD" w:rsidP="00314F28">
      <w:pPr>
        <w:rPr>
          <w:rFonts w:ascii="Helvetica" w:hAnsi="Helvetica" w:cs="Helvetica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E55955" w14:paraId="44F26783" w14:textId="77777777" w:rsidTr="004809A7">
        <w:tc>
          <w:tcPr>
            <w:tcW w:w="901" w:type="dxa"/>
          </w:tcPr>
          <w:p w14:paraId="6FC73E1A" w14:textId="77777777" w:rsidR="00E55955" w:rsidRPr="006F3855" w:rsidRDefault="00E55955" w:rsidP="004809A7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1</w:t>
            </w:r>
          </w:p>
        </w:tc>
        <w:tc>
          <w:tcPr>
            <w:tcW w:w="901" w:type="dxa"/>
          </w:tcPr>
          <w:p w14:paraId="49A668A6" w14:textId="77777777" w:rsidR="00E55955" w:rsidRPr="006F3855" w:rsidRDefault="00E55955" w:rsidP="004809A7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2</w:t>
            </w:r>
          </w:p>
        </w:tc>
        <w:tc>
          <w:tcPr>
            <w:tcW w:w="901" w:type="dxa"/>
          </w:tcPr>
          <w:p w14:paraId="1009963A" w14:textId="77777777" w:rsidR="00E55955" w:rsidRPr="006F3855" w:rsidRDefault="00E55955" w:rsidP="004809A7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3</w:t>
            </w:r>
          </w:p>
        </w:tc>
        <w:tc>
          <w:tcPr>
            <w:tcW w:w="901" w:type="dxa"/>
          </w:tcPr>
          <w:p w14:paraId="5AD4F474" w14:textId="77777777" w:rsidR="00E55955" w:rsidRPr="006F3855" w:rsidRDefault="00E55955" w:rsidP="004809A7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4</w:t>
            </w:r>
          </w:p>
        </w:tc>
        <w:tc>
          <w:tcPr>
            <w:tcW w:w="902" w:type="dxa"/>
          </w:tcPr>
          <w:p w14:paraId="36B2E7A0" w14:textId="77777777" w:rsidR="00E55955" w:rsidRPr="006F3855" w:rsidRDefault="00E55955" w:rsidP="004809A7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5</w:t>
            </w:r>
          </w:p>
        </w:tc>
        <w:tc>
          <w:tcPr>
            <w:tcW w:w="902" w:type="dxa"/>
          </w:tcPr>
          <w:p w14:paraId="086CA4AB" w14:textId="77777777" w:rsidR="00E55955" w:rsidRPr="006F3855" w:rsidRDefault="00E55955" w:rsidP="004809A7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6</w:t>
            </w:r>
          </w:p>
        </w:tc>
        <w:tc>
          <w:tcPr>
            <w:tcW w:w="902" w:type="dxa"/>
          </w:tcPr>
          <w:p w14:paraId="4AF5E8CC" w14:textId="77777777" w:rsidR="00E55955" w:rsidRPr="006F3855" w:rsidRDefault="00E55955" w:rsidP="004809A7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7</w:t>
            </w:r>
          </w:p>
        </w:tc>
        <w:tc>
          <w:tcPr>
            <w:tcW w:w="902" w:type="dxa"/>
          </w:tcPr>
          <w:p w14:paraId="56F0A82F" w14:textId="77777777" w:rsidR="00E55955" w:rsidRPr="006F3855" w:rsidRDefault="00E55955" w:rsidP="004809A7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8</w:t>
            </w:r>
          </w:p>
        </w:tc>
        <w:tc>
          <w:tcPr>
            <w:tcW w:w="902" w:type="dxa"/>
          </w:tcPr>
          <w:p w14:paraId="6970F740" w14:textId="77777777" w:rsidR="00E55955" w:rsidRPr="006F3855" w:rsidRDefault="00E55955" w:rsidP="004809A7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9</w:t>
            </w:r>
          </w:p>
        </w:tc>
        <w:tc>
          <w:tcPr>
            <w:tcW w:w="902" w:type="dxa"/>
          </w:tcPr>
          <w:p w14:paraId="2DCA4CD6" w14:textId="77777777" w:rsidR="00E55955" w:rsidRPr="006F3855" w:rsidRDefault="00E55955" w:rsidP="004809A7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10</w:t>
            </w:r>
          </w:p>
        </w:tc>
      </w:tr>
    </w:tbl>
    <w:p w14:paraId="2502997E" w14:textId="77777777" w:rsidR="00E55955" w:rsidRDefault="00E55955" w:rsidP="00314F28">
      <w:pPr>
        <w:rPr>
          <w:rFonts w:ascii="Helvetica" w:hAnsi="Helvetica" w:cs="Helvetica"/>
          <w:b/>
          <w:color w:val="000000"/>
        </w:rPr>
      </w:pPr>
    </w:p>
    <w:p w14:paraId="1697CF7B" w14:textId="77777777" w:rsidR="000D2B53" w:rsidRDefault="000D2B53" w:rsidP="00314F28">
      <w:pPr>
        <w:rPr>
          <w:rFonts w:ascii="Helvetica" w:hAnsi="Helvetica" w:cs="Helvetica"/>
          <w:b/>
          <w:color w:val="000000"/>
        </w:rPr>
      </w:pPr>
    </w:p>
    <w:p w14:paraId="448BBE93" w14:textId="4927CAB1" w:rsidR="00037DBD" w:rsidRDefault="000D7093" w:rsidP="00314F28">
      <w:pPr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Have</w:t>
      </w:r>
      <w:r w:rsidR="00037DBD">
        <w:rPr>
          <w:rFonts w:ascii="Helvetica" w:hAnsi="Helvetica" w:cs="Helvetica"/>
          <w:b/>
          <w:color w:val="000000"/>
        </w:rPr>
        <w:t xml:space="preserve"> you </w:t>
      </w:r>
      <w:r>
        <w:rPr>
          <w:rFonts w:ascii="Helvetica" w:hAnsi="Helvetica" w:cs="Helvetica"/>
          <w:b/>
          <w:color w:val="000000"/>
        </w:rPr>
        <w:t xml:space="preserve">ever </w:t>
      </w:r>
      <w:r w:rsidR="00037DBD">
        <w:rPr>
          <w:rFonts w:ascii="Helvetica" w:hAnsi="Helvetica" w:cs="Helvetica"/>
          <w:b/>
          <w:color w:val="000000"/>
        </w:rPr>
        <w:t xml:space="preserve">seen any other practitioners </w:t>
      </w:r>
      <w:r>
        <w:rPr>
          <w:rFonts w:ascii="Helvetica" w:hAnsi="Helvetica" w:cs="Helvetica"/>
          <w:b/>
          <w:color w:val="000000"/>
        </w:rPr>
        <w:t xml:space="preserve">for this problem </w:t>
      </w:r>
      <w:r w:rsidR="00037DBD">
        <w:rPr>
          <w:rFonts w:ascii="Helvetica" w:hAnsi="Helvetica" w:cs="Helvetica"/>
          <w:b/>
          <w:color w:val="000000"/>
        </w:rPr>
        <w:t>before thi</w:t>
      </w:r>
      <w:r>
        <w:rPr>
          <w:rFonts w:ascii="Helvetica" w:hAnsi="Helvetica" w:cs="Helvetica"/>
          <w:b/>
          <w:color w:val="000000"/>
        </w:rPr>
        <w:t>s practitioner</w:t>
      </w:r>
      <w:r w:rsidR="00037DBD">
        <w:rPr>
          <w:rFonts w:ascii="Helvetica" w:hAnsi="Helvetica" w:cs="Helvetica"/>
          <w:b/>
          <w:color w:val="000000"/>
        </w:rPr>
        <w:t>?</w:t>
      </w:r>
    </w:p>
    <w:p w14:paraId="20E79169" w14:textId="77777777" w:rsidR="002E3ABC" w:rsidRDefault="002E3ABC" w:rsidP="00314F28">
      <w:pPr>
        <w:rPr>
          <w:rFonts w:ascii="Helvetica" w:hAnsi="Helvetica" w:cs="Helvetica"/>
          <w:b/>
          <w:color w:val="000000"/>
        </w:rPr>
      </w:pPr>
    </w:p>
    <w:p w14:paraId="1CBA783B" w14:textId="77777777" w:rsidR="000D7093" w:rsidRDefault="000D7093" w:rsidP="00314F28">
      <w:pPr>
        <w:rPr>
          <w:rFonts w:ascii="Helvetica" w:hAnsi="Helvetica" w:cs="Helvetica"/>
          <w:b/>
          <w:color w:val="000000"/>
        </w:rPr>
      </w:pPr>
    </w:p>
    <w:p w14:paraId="6EC234E5" w14:textId="77777777" w:rsidR="002E3ABC" w:rsidRDefault="002E3ABC" w:rsidP="00314F28">
      <w:pPr>
        <w:rPr>
          <w:rFonts w:ascii="Helvetica" w:hAnsi="Helvetica" w:cs="Helvetica"/>
          <w:b/>
          <w:color w:val="000000"/>
        </w:rPr>
      </w:pPr>
    </w:p>
    <w:p w14:paraId="770C348F" w14:textId="77777777" w:rsidR="006F3855" w:rsidRDefault="006F3855">
      <w:pPr>
        <w:rPr>
          <w:rFonts w:ascii="Helvetica" w:hAnsi="Helvetica" w:cs="Helvetica"/>
        </w:rPr>
      </w:pPr>
    </w:p>
    <w:p w14:paraId="467375D7" w14:textId="25772CE9" w:rsidR="006F3855" w:rsidRPr="006F3855" w:rsidRDefault="006F3855" w:rsidP="006F3855">
      <w:pPr>
        <w:rPr>
          <w:rFonts w:ascii="Helvetica" w:hAnsi="Helvetica" w:cs="Helvetica"/>
          <w:b/>
        </w:rPr>
      </w:pPr>
      <w:r w:rsidRPr="006F3855">
        <w:rPr>
          <w:rFonts w:ascii="Helvetica" w:hAnsi="Helvetica" w:cs="Helvetica"/>
          <w:b/>
        </w:rPr>
        <w:t>On a scale of 1 – 10 (1 is low and 10 is high) how likely are you to recommend a</w:t>
      </w:r>
      <w:r>
        <w:rPr>
          <w:rFonts w:ascii="Helvetica" w:hAnsi="Helvetica" w:cs="Helvetica"/>
          <w:b/>
        </w:rPr>
        <w:t xml:space="preserve"> natural medicine</w:t>
      </w:r>
      <w:r w:rsidRPr="006F3855">
        <w:rPr>
          <w:rFonts w:ascii="Helvetica" w:hAnsi="Helvetica" w:cs="Helvetica"/>
          <w:b/>
        </w:rPr>
        <w:t xml:space="preserve"> practitioner to your friend</w:t>
      </w:r>
      <w:r>
        <w:rPr>
          <w:rFonts w:ascii="Helvetica" w:hAnsi="Helvetica" w:cs="Helvetica"/>
          <w:b/>
        </w:rPr>
        <w:t xml:space="preserve">? </w:t>
      </w:r>
    </w:p>
    <w:p w14:paraId="4E9027E4" w14:textId="77777777" w:rsidR="007D5689" w:rsidRPr="006F3855" w:rsidRDefault="007D5689">
      <w:pPr>
        <w:rPr>
          <w:rFonts w:ascii="Helvetica" w:hAnsi="Helvetica" w:cs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6F3855" w14:paraId="726FBD50" w14:textId="77777777" w:rsidTr="006F3855">
        <w:tc>
          <w:tcPr>
            <w:tcW w:w="901" w:type="dxa"/>
          </w:tcPr>
          <w:p w14:paraId="2EFF52A1" w14:textId="43BE9003" w:rsidR="006F3855" w:rsidRPr="006F3855" w:rsidRDefault="006F3855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1</w:t>
            </w:r>
          </w:p>
        </w:tc>
        <w:tc>
          <w:tcPr>
            <w:tcW w:w="901" w:type="dxa"/>
          </w:tcPr>
          <w:p w14:paraId="1411A888" w14:textId="00A796F0" w:rsidR="006F3855" w:rsidRPr="006F3855" w:rsidRDefault="006F3855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2</w:t>
            </w:r>
          </w:p>
        </w:tc>
        <w:tc>
          <w:tcPr>
            <w:tcW w:w="901" w:type="dxa"/>
          </w:tcPr>
          <w:p w14:paraId="047B2C2C" w14:textId="3856327B" w:rsidR="006F3855" w:rsidRPr="006F3855" w:rsidRDefault="006F3855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3</w:t>
            </w:r>
          </w:p>
        </w:tc>
        <w:tc>
          <w:tcPr>
            <w:tcW w:w="901" w:type="dxa"/>
          </w:tcPr>
          <w:p w14:paraId="045A4165" w14:textId="5DDB627D" w:rsidR="006F3855" w:rsidRPr="006F3855" w:rsidRDefault="006F3855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4</w:t>
            </w:r>
          </w:p>
        </w:tc>
        <w:tc>
          <w:tcPr>
            <w:tcW w:w="902" w:type="dxa"/>
          </w:tcPr>
          <w:p w14:paraId="158B7604" w14:textId="445E377E" w:rsidR="006F3855" w:rsidRPr="006F3855" w:rsidRDefault="006F3855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5</w:t>
            </w:r>
          </w:p>
        </w:tc>
        <w:tc>
          <w:tcPr>
            <w:tcW w:w="902" w:type="dxa"/>
          </w:tcPr>
          <w:p w14:paraId="223B4561" w14:textId="6D83ADB2" w:rsidR="006F3855" w:rsidRPr="006F3855" w:rsidRDefault="006F3855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6</w:t>
            </w:r>
          </w:p>
        </w:tc>
        <w:tc>
          <w:tcPr>
            <w:tcW w:w="902" w:type="dxa"/>
          </w:tcPr>
          <w:p w14:paraId="56E1707B" w14:textId="6FAB6618" w:rsidR="006F3855" w:rsidRPr="006F3855" w:rsidRDefault="006F3855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7</w:t>
            </w:r>
          </w:p>
        </w:tc>
        <w:tc>
          <w:tcPr>
            <w:tcW w:w="902" w:type="dxa"/>
          </w:tcPr>
          <w:p w14:paraId="21A4FB26" w14:textId="1D789E3B" w:rsidR="006F3855" w:rsidRPr="006F3855" w:rsidRDefault="006F3855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8</w:t>
            </w:r>
          </w:p>
        </w:tc>
        <w:tc>
          <w:tcPr>
            <w:tcW w:w="902" w:type="dxa"/>
          </w:tcPr>
          <w:p w14:paraId="514399D3" w14:textId="375B0C7C" w:rsidR="006F3855" w:rsidRPr="006F3855" w:rsidRDefault="006F3855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9</w:t>
            </w:r>
          </w:p>
        </w:tc>
        <w:tc>
          <w:tcPr>
            <w:tcW w:w="902" w:type="dxa"/>
          </w:tcPr>
          <w:p w14:paraId="29711642" w14:textId="4026F094" w:rsidR="006F3855" w:rsidRPr="006F3855" w:rsidRDefault="006F3855">
            <w:pPr>
              <w:rPr>
                <w:rFonts w:ascii="Helvetica" w:hAnsi="Helvetica" w:cs="Helvetica"/>
                <w:b/>
              </w:rPr>
            </w:pPr>
            <w:r w:rsidRPr="006F3855">
              <w:rPr>
                <w:rFonts w:ascii="Helvetica" w:hAnsi="Helvetica" w:cs="Helvetica"/>
                <w:b/>
              </w:rPr>
              <w:t>10</w:t>
            </w:r>
          </w:p>
        </w:tc>
      </w:tr>
    </w:tbl>
    <w:p w14:paraId="0B5738E3" w14:textId="77777777" w:rsidR="007D5689" w:rsidRDefault="007D5689">
      <w:pPr>
        <w:rPr>
          <w:rFonts w:ascii="Helvetica" w:hAnsi="Helvetica" w:cs="Helvetica"/>
        </w:rPr>
      </w:pPr>
    </w:p>
    <w:p w14:paraId="2C2E14E3" w14:textId="77777777" w:rsidR="007D5689" w:rsidRDefault="007D5689">
      <w:pPr>
        <w:rPr>
          <w:rFonts w:ascii="Helvetica" w:hAnsi="Helvetica" w:cs="Helvetica"/>
        </w:rPr>
      </w:pPr>
    </w:p>
    <w:p w14:paraId="7EE419AF" w14:textId="77777777" w:rsidR="007D5689" w:rsidRDefault="007D5689">
      <w:pPr>
        <w:rPr>
          <w:rFonts w:ascii="Helvetica" w:hAnsi="Helvetica" w:cs="Helvetica"/>
        </w:rPr>
      </w:pPr>
    </w:p>
    <w:p w14:paraId="0FBA4AE2" w14:textId="77777777" w:rsidR="007D5689" w:rsidRDefault="007D5689">
      <w:pPr>
        <w:rPr>
          <w:rFonts w:ascii="Helvetica" w:hAnsi="Helvetica" w:cs="Helvetica"/>
        </w:rPr>
      </w:pPr>
    </w:p>
    <w:p w14:paraId="78D780C3" w14:textId="77777777" w:rsidR="007D5689" w:rsidRDefault="007D5689">
      <w:pPr>
        <w:rPr>
          <w:rFonts w:ascii="Helvetica" w:hAnsi="Helvetica" w:cs="Helvetica"/>
        </w:rPr>
      </w:pPr>
    </w:p>
    <w:p w14:paraId="7C2700FE" w14:textId="4806BEC6" w:rsidR="007D5689" w:rsidRDefault="007D5689">
      <w:pPr>
        <w:rPr>
          <w:rFonts w:ascii="Helvetica" w:hAnsi="Helvetica" w:cs="Helvetica"/>
        </w:rPr>
      </w:pPr>
    </w:p>
    <w:p w14:paraId="45D18D44" w14:textId="77777777" w:rsidR="00E55955" w:rsidRDefault="00E55955">
      <w:pPr>
        <w:rPr>
          <w:rFonts w:ascii="Helvetica" w:hAnsi="Helvetica" w:cs="Helvetica"/>
        </w:rPr>
      </w:pPr>
    </w:p>
    <w:p w14:paraId="5155EB2C" w14:textId="0DC6683E" w:rsidR="00B560C9" w:rsidRPr="007D5689" w:rsidRDefault="004F49D7" w:rsidP="000D7093">
      <w:pPr>
        <w:spacing w:after="160" w:line="259" w:lineRule="auto"/>
        <w:rPr>
          <w:b/>
          <w:color w:val="FF0000"/>
          <w:sz w:val="36"/>
          <w:szCs w:val="36"/>
        </w:rPr>
      </w:pPr>
      <w:r w:rsidRPr="007D5689">
        <w:rPr>
          <w:b/>
          <w:color w:val="FF0000"/>
          <w:sz w:val="36"/>
          <w:szCs w:val="36"/>
        </w:rPr>
        <w:t xml:space="preserve">CLIENT </w:t>
      </w:r>
      <w:r w:rsidR="00B560C9" w:rsidRPr="007D5689">
        <w:rPr>
          <w:b/>
          <w:color w:val="FF0000"/>
          <w:sz w:val="36"/>
          <w:szCs w:val="36"/>
        </w:rPr>
        <w:t>CONSENT FORM</w:t>
      </w:r>
    </w:p>
    <w:p w14:paraId="682BE99F" w14:textId="77777777" w:rsidR="00B560C9" w:rsidRPr="000743A5" w:rsidRDefault="00B560C9" w:rsidP="00B560C9">
      <w:pPr>
        <w:autoSpaceDE w:val="0"/>
        <w:autoSpaceDN w:val="0"/>
        <w:adjustRightInd w:val="0"/>
      </w:pPr>
    </w:p>
    <w:p w14:paraId="77AE7584" w14:textId="29FFA5AE" w:rsidR="00B560C9" w:rsidRPr="000743A5" w:rsidRDefault="00B560C9" w:rsidP="00B560C9">
      <w:pPr>
        <w:autoSpaceDE w:val="0"/>
        <w:autoSpaceDN w:val="0"/>
        <w:adjustRightInd w:val="0"/>
      </w:pPr>
      <w:r w:rsidRPr="000743A5">
        <w:t>I authori</w:t>
      </w:r>
      <w:r>
        <w:t>s</w:t>
      </w:r>
      <w:r w:rsidRPr="000743A5">
        <w:t xml:space="preserve">e </w:t>
      </w:r>
      <w:r w:rsidR="00896085">
        <w:t>the Australian Traditional-</w:t>
      </w:r>
      <w:r w:rsidR="00314F28">
        <w:t>Medicine Society (ATMS)</w:t>
      </w:r>
      <w:r>
        <w:t xml:space="preserve"> </w:t>
      </w:r>
      <w:r w:rsidRPr="000743A5">
        <w:t>to make use of my</w:t>
      </w:r>
      <w:r w:rsidR="00B32DEA">
        <w:t xml:space="preserve"> written notes</w:t>
      </w:r>
      <w:r w:rsidR="00896085">
        <w:t xml:space="preserve"> for inclusion in</w:t>
      </w:r>
      <w:r>
        <w:t xml:space="preserve"> the </w:t>
      </w:r>
      <w:r w:rsidR="00314F28">
        <w:rPr>
          <w:b/>
        </w:rPr>
        <w:t>I Support Natural Medicine and I Vote</w:t>
      </w:r>
      <w:r>
        <w:t xml:space="preserve"> campaign. I understand that I am approving </w:t>
      </w:r>
      <w:r w:rsidR="00BF56F2">
        <w:t xml:space="preserve">a </w:t>
      </w:r>
      <w:r>
        <w:t xml:space="preserve">written case study </w:t>
      </w:r>
      <w:r w:rsidR="000D2B53">
        <w:t xml:space="preserve">that </w:t>
      </w:r>
      <w:r w:rsidR="00BF56F2">
        <w:t xml:space="preserve">will be published on, but not limited to </w:t>
      </w:r>
      <w:hyperlink r:id="rId10" w:history="1">
        <w:r w:rsidR="00314F28" w:rsidRPr="003B5591">
          <w:rPr>
            <w:rStyle w:val="Hyperlink"/>
          </w:rPr>
          <w:t>http://naturalmedicineweek.com.au/</w:t>
        </w:r>
      </w:hyperlink>
      <w:r w:rsidR="00314F28">
        <w:t xml:space="preserve"> and </w:t>
      </w:r>
      <w:hyperlink r:id="rId11" w:history="1">
        <w:r w:rsidR="00314F28" w:rsidRPr="003B5591">
          <w:rPr>
            <w:rStyle w:val="Hyperlink"/>
          </w:rPr>
          <w:t>http://www.atms.com.au/</w:t>
        </w:r>
      </w:hyperlink>
      <w:r w:rsidR="00314F28">
        <w:t xml:space="preserve"> </w:t>
      </w:r>
      <w:r>
        <w:t xml:space="preserve">as part of </w:t>
      </w:r>
      <w:r w:rsidR="00896085">
        <w:t>this</w:t>
      </w:r>
      <w:r w:rsidR="00BF56F2">
        <w:t xml:space="preserve"> campaign</w:t>
      </w:r>
      <w:r>
        <w:t xml:space="preserve">. </w:t>
      </w:r>
    </w:p>
    <w:p w14:paraId="7ADF3359" w14:textId="77777777" w:rsidR="00B560C9" w:rsidRPr="000743A5" w:rsidRDefault="00B560C9" w:rsidP="00B560C9">
      <w:pPr>
        <w:autoSpaceDE w:val="0"/>
        <w:autoSpaceDN w:val="0"/>
        <w:adjustRightInd w:val="0"/>
      </w:pPr>
    </w:p>
    <w:p w14:paraId="33830BC9" w14:textId="621B3552" w:rsidR="00B560C9" w:rsidRPr="000743A5" w:rsidRDefault="00896085" w:rsidP="00B560C9">
      <w:pPr>
        <w:autoSpaceDE w:val="0"/>
        <w:autoSpaceDN w:val="0"/>
        <w:adjustRightInd w:val="0"/>
      </w:pPr>
      <w:r>
        <w:t>I understand that I will</w:t>
      </w:r>
      <w:r w:rsidR="00B560C9" w:rsidRPr="000743A5">
        <w:t xml:space="preserve"> receive no compensation for this</w:t>
      </w:r>
      <w:r w:rsidR="007D5689">
        <w:t>,</w:t>
      </w:r>
      <w:r w:rsidR="00B32DEA">
        <w:t xml:space="preserve"> and</w:t>
      </w:r>
      <w:r w:rsidR="00B560C9">
        <w:t xml:space="preserve"> </w:t>
      </w:r>
      <w:r>
        <w:t>ATMS</w:t>
      </w:r>
      <w:r w:rsidR="00B560C9">
        <w:t xml:space="preserve"> shall </w:t>
      </w:r>
      <w:r w:rsidR="00B560C9" w:rsidRPr="000743A5">
        <w:t xml:space="preserve">have </w:t>
      </w:r>
      <w:r w:rsidR="00B32DEA">
        <w:t xml:space="preserve">the </w:t>
      </w:r>
      <w:r w:rsidR="00B560C9" w:rsidRPr="000743A5">
        <w:t>complete owners</w:t>
      </w:r>
      <w:r w:rsidR="00B32DEA">
        <w:t>hip of</w:t>
      </w:r>
      <w:r w:rsidR="008E33E2">
        <w:t xml:space="preserve"> </w:t>
      </w:r>
      <w:r w:rsidR="00B560C9">
        <w:t xml:space="preserve">my </w:t>
      </w:r>
      <w:r w:rsidR="00B32DEA">
        <w:t>case study notes that I have freely provided</w:t>
      </w:r>
      <w:r w:rsidR="00B560C9">
        <w:t xml:space="preserve">. I give </w:t>
      </w:r>
      <w:r w:rsidR="00B32DEA">
        <w:t>ATMS</w:t>
      </w:r>
      <w:r w:rsidR="00B560C9">
        <w:t xml:space="preserve"> </w:t>
      </w:r>
      <w:r w:rsidR="00B560C9" w:rsidRPr="000743A5">
        <w:t>the rig</w:t>
      </w:r>
      <w:r w:rsidR="007D5689">
        <w:t>ht to include</w:t>
      </w:r>
      <w:r w:rsidR="00B32DEA">
        <w:t xml:space="preserve"> my initials and age</w:t>
      </w:r>
      <w:r w:rsidR="00B560C9" w:rsidRPr="000743A5">
        <w:t xml:space="preserve"> </w:t>
      </w:r>
      <w:r w:rsidR="007D5689">
        <w:t xml:space="preserve">for authentication of my case study </w:t>
      </w:r>
      <w:r w:rsidR="00B32DEA">
        <w:t>in their publicity for</w:t>
      </w:r>
      <w:r w:rsidR="00B560C9" w:rsidRPr="000743A5">
        <w:t xml:space="preserve"> the </w:t>
      </w:r>
      <w:r w:rsidR="008E33E2">
        <w:rPr>
          <w:b/>
        </w:rPr>
        <w:t xml:space="preserve">I Support Natural Medicine and I Vote </w:t>
      </w:r>
      <w:r w:rsidR="00B560C9">
        <w:t>campaign and its associated activities.</w:t>
      </w:r>
    </w:p>
    <w:p w14:paraId="4567FD41" w14:textId="77777777" w:rsidR="00B560C9" w:rsidRPr="000743A5" w:rsidRDefault="00B560C9" w:rsidP="00B560C9">
      <w:pPr>
        <w:autoSpaceDE w:val="0"/>
        <w:autoSpaceDN w:val="0"/>
        <w:adjustRightInd w:val="0"/>
      </w:pPr>
    </w:p>
    <w:p w14:paraId="416B7B48" w14:textId="77777777" w:rsidR="00B560C9" w:rsidRPr="000743A5" w:rsidRDefault="00B560C9" w:rsidP="00B560C9">
      <w:pPr>
        <w:autoSpaceDE w:val="0"/>
        <w:autoSpaceDN w:val="0"/>
        <w:adjustRightInd w:val="0"/>
      </w:pPr>
    </w:p>
    <w:p w14:paraId="1BF8AA22" w14:textId="77777777" w:rsidR="00B32DEA" w:rsidRDefault="00B32DEA" w:rsidP="00B32DEA">
      <w:pPr>
        <w:autoSpaceDE w:val="0"/>
        <w:autoSpaceDN w:val="0"/>
        <w:adjustRightInd w:val="0"/>
      </w:pPr>
      <w:r w:rsidRPr="000743A5">
        <w:t>Signature</w:t>
      </w:r>
      <w:r>
        <w:t>:</w:t>
      </w:r>
    </w:p>
    <w:p w14:paraId="2DA3A941" w14:textId="77777777" w:rsidR="00B32DEA" w:rsidRDefault="00B32DEA" w:rsidP="00B32DEA"/>
    <w:p w14:paraId="7318BAFB" w14:textId="755276E8" w:rsidR="00BF56F2" w:rsidRDefault="009E6CB0" w:rsidP="00B560C9">
      <w:pPr>
        <w:autoSpaceDE w:val="0"/>
        <w:autoSpaceDN w:val="0"/>
        <w:adjustRightInd w:val="0"/>
      </w:pPr>
      <w:r>
        <w:t xml:space="preserve">Full </w:t>
      </w:r>
      <w:r w:rsidR="00B560C9" w:rsidRPr="000743A5">
        <w:t>Name (please print)</w:t>
      </w:r>
      <w:r w:rsidR="00BF56F2">
        <w:t>:</w:t>
      </w:r>
      <w:r w:rsidR="00B560C9" w:rsidRPr="000743A5">
        <w:t xml:space="preserve"> </w:t>
      </w:r>
    </w:p>
    <w:p w14:paraId="65A8595D" w14:textId="77777777" w:rsidR="00BF56F2" w:rsidRDefault="00BF56F2" w:rsidP="00B560C9">
      <w:pPr>
        <w:autoSpaceDE w:val="0"/>
        <w:autoSpaceDN w:val="0"/>
        <w:adjustRightInd w:val="0"/>
      </w:pPr>
    </w:p>
    <w:p w14:paraId="72A3817E" w14:textId="1A45A059" w:rsidR="00B560C9" w:rsidRDefault="00B560C9" w:rsidP="00B560C9">
      <w:pPr>
        <w:autoSpaceDE w:val="0"/>
        <w:autoSpaceDN w:val="0"/>
        <w:adjustRightInd w:val="0"/>
      </w:pPr>
      <w:r w:rsidRPr="000743A5">
        <w:t>Address</w:t>
      </w:r>
      <w:r w:rsidR="00BF56F2">
        <w:t>:</w:t>
      </w:r>
    </w:p>
    <w:p w14:paraId="7092C68B" w14:textId="77777777" w:rsidR="00BF56F2" w:rsidRDefault="00BF56F2" w:rsidP="00B560C9">
      <w:pPr>
        <w:autoSpaceDE w:val="0"/>
        <w:autoSpaceDN w:val="0"/>
        <w:adjustRightInd w:val="0"/>
      </w:pPr>
    </w:p>
    <w:p w14:paraId="1F81E7B9" w14:textId="5B305437" w:rsidR="00B560C9" w:rsidRDefault="00B560C9" w:rsidP="00B560C9">
      <w:pPr>
        <w:autoSpaceDE w:val="0"/>
        <w:autoSpaceDN w:val="0"/>
        <w:adjustRightInd w:val="0"/>
      </w:pPr>
      <w:r w:rsidRPr="000743A5">
        <w:t>City</w:t>
      </w:r>
      <w:r w:rsidR="00BF56F2">
        <w:t xml:space="preserve">: </w:t>
      </w:r>
      <w:r w:rsidR="00BF56F2">
        <w:tab/>
      </w:r>
      <w:r w:rsidR="00BF56F2">
        <w:tab/>
      </w:r>
      <w:r w:rsidR="00BF56F2">
        <w:tab/>
      </w:r>
      <w:r w:rsidR="00BF56F2">
        <w:tab/>
      </w:r>
      <w:r w:rsidR="009E6CB0">
        <w:t xml:space="preserve"> </w:t>
      </w:r>
      <w:r w:rsidR="009F3472">
        <w:tab/>
      </w:r>
      <w:r w:rsidR="00566CFE">
        <w:t xml:space="preserve">       </w:t>
      </w:r>
      <w:r w:rsidR="009E6CB0">
        <w:t xml:space="preserve">    </w:t>
      </w:r>
      <w:r w:rsidRPr="000743A5">
        <w:t>State</w:t>
      </w:r>
      <w:r w:rsidR="00BF56F2">
        <w:t xml:space="preserve">: </w:t>
      </w:r>
      <w:r w:rsidR="00BF56F2">
        <w:tab/>
      </w:r>
      <w:r w:rsidR="00BF56F2">
        <w:tab/>
      </w:r>
      <w:r w:rsidR="00BF56F2">
        <w:tab/>
      </w:r>
      <w:r w:rsidR="009E6CB0">
        <w:t xml:space="preserve"> </w:t>
      </w:r>
      <w:r>
        <w:t>Post</w:t>
      </w:r>
      <w:r w:rsidR="00BF56F2">
        <w:t xml:space="preserve"> Code:</w:t>
      </w:r>
      <w:r w:rsidR="00BF56F2">
        <w:tab/>
      </w:r>
    </w:p>
    <w:p w14:paraId="1E232AAF" w14:textId="77777777" w:rsidR="00B32DEA" w:rsidRDefault="00B32DEA" w:rsidP="00B560C9">
      <w:pPr>
        <w:autoSpaceDE w:val="0"/>
        <w:autoSpaceDN w:val="0"/>
        <w:adjustRightInd w:val="0"/>
      </w:pPr>
    </w:p>
    <w:p w14:paraId="54688F48" w14:textId="77777777" w:rsidR="00BF56F2" w:rsidRDefault="00BF56F2" w:rsidP="00B560C9"/>
    <w:p w14:paraId="55A372CE" w14:textId="4A4D986B" w:rsidR="00B560C9" w:rsidRPr="000743A5" w:rsidRDefault="00B560C9" w:rsidP="00B560C9">
      <w:r w:rsidRPr="000743A5">
        <w:t xml:space="preserve">Date: </w:t>
      </w:r>
    </w:p>
    <w:p w14:paraId="60D8F1CE" w14:textId="77777777" w:rsidR="00F45419" w:rsidRDefault="00F45419">
      <w:pPr>
        <w:rPr>
          <w:rFonts w:ascii="Helvetica" w:hAnsi="Helvetica" w:cs="Helvetica"/>
        </w:rPr>
      </w:pPr>
    </w:p>
    <w:p w14:paraId="3C2E5D4E" w14:textId="77777777" w:rsidR="004F49D7" w:rsidRDefault="004F49D7">
      <w:pPr>
        <w:rPr>
          <w:rFonts w:ascii="Helvetica" w:hAnsi="Helvetica" w:cs="Helvetica"/>
        </w:rPr>
      </w:pPr>
    </w:p>
    <w:p w14:paraId="437EB20A" w14:textId="77777777" w:rsidR="004F49D7" w:rsidRDefault="004F49D7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117C76C" w14:textId="43E857D7" w:rsidR="004F49D7" w:rsidRPr="007D5689" w:rsidRDefault="004F49D7" w:rsidP="004F49D7">
      <w:pPr>
        <w:autoSpaceDE w:val="0"/>
        <w:autoSpaceDN w:val="0"/>
        <w:adjustRightInd w:val="0"/>
        <w:rPr>
          <w:b/>
          <w:color w:val="008000"/>
          <w:sz w:val="36"/>
          <w:szCs w:val="36"/>
        </w:rPr>
      </w:pPr>
      <w:r w:rsidRPr="007D5689">
        <w:rPr>
          <w:b/>
          <w:color w:val="008000"/>
          <w:sz w:val="36"/>
          <w:szCs w:val="36"/>
        </w:rPr>
        <w:lastRenderedPageBreak/>
        <w:t>PRACTITIONER CONSENT FORM</w:t>
      </w:r>
    </w:p>
    <w:p w14:paraId="59BE4E3A" w14:textId="77777777" w:rsidR="004F49D7" w:rsidRDefault="004F49D7">
      <w:pPr>
        <w:rPr>
          <w:rFonts w:ascii="Helvetica" w:hAnsi="Helvetica" w:cs="Helvetica"/>
        </w:rPr>
      </w:pPr>
    </w:p>
    <w:p w14:paraId="3320B38D" w14:textId="77777777" w:rsidR="006242C1" w:rsidRDefault="006242C1">
      <w:pPr>
        <w:rPr>
          <w:rFonts w:ascii="Helvetica" w:hAnsi="Helvetica" w:cs="Helvetica"/>
        </w:rPr>
      </w:pPr>
    </w:p>
    <w:p w14:paraId="673B2172" w14:textId="71C75906" w:rsidR="004F49D7" w:rsidRPr="000743A5" w:rsidRDefault="004F49D7" w:rsidP="004F49D7">
      <w:pPr>
        <w:autoSpaceDE w:val="0"/>
        <w:autoSpaceDN w:val="0"/>
        <w:adjustRightInd w:val="0"/>
      </w:pPr>
      <w:r w:rsidRPr="000743A5">
        <w:t>I authori</w:t>
      </w:r>
      <w:r>
        <w:t>s</w:t>
      </w:r>
      <w:r w:rsidRPr="000743A5">
        <w:t xml:space="preserve">e </w:t>
      </w:r>
      <w:r w:rsidR="006536DD">
        <w:t>t</w:t>
      </w:r>
      <w:r w:rsidR="007D5689">
        <w:t>he Australian Traditional-</w:t>
      </w:r>
      <w:r>
        <w:t xml:space="preserve">Medicine Society (ATMS) </w:t>
      </w:r>
      <w:r w:rsidR="007D5689">
        <w:t>to include</w:t>
      </w:r>
      <w:r w:rsidRPr="000743A5">
        <w:t xml:space="preserve"> my</w:t>
      </w:r>
      <w:r w:rsidR="007D5689">
        <w:t xml:space="preserve"> written comments </w:t>
      </w:r>
      <w:r>
        <w:t xml:space="preserve">as part of the </w:t>
      </w:r>
      <w:r>
        <w:rPr>
          <w:b/>
        </w:rPr>
        <w:t>I Support Natural Medicine and I Vote</w:t>
      </w:r>
      <w:r>
        <w:t xml:space="preserve"> campaign. I understand that I am approving a written case study from my client that will be published on, but not limited to </w:t>
      </w:r>
      <w:hyperlink r:id="rId12" w:history="1">
        <w:r w:rsidRPr="003B5591">
          <w:rPr>
            <w:rStyle w:val="Hyperlink"/>
          </w:rPr>
          <w:t>http://naturalmedicineweek.com.au/</w:t>
        </w:r>
      </w:hyperlink>
      <w:r>
        <w:t xml:space="preserve"> and </w:t>
      </w:r>
      <w:hyperlink r:id="rId13" w:history="1">
        <w:r w:rsidRPr="003B5591">
          <w:rPr>
            <w:rStyle w:val="Hyperlink"/>
          </w:rPr>
          <w:t>http://www.atms.com.au/</w:t>
        </w:r>
      </w:hyperlink>
      <w:r>
        <w:t xml:space="preserve"> as part of the campaign. </w:t>
      </w:r>
    </w:p>
    <w:p w14:paraId="627EFA30" w14:textId="77777777" w:rsidR="004F49D7" w:rsidRPr="000743A5" w:rsidRDefault="004F49D7" w:rsidP="004F49D7">
      <w:pPr>
        <w:autoSpaceDE w:val="0"/>
        <w:autoSpaceDN w:val="0"/>
        <w:adjustRightInd w:val="0"/>
      </w:pPr>
    </w:p>
    <w:p w14:paraId="3C50F33B" w14:textId="4EADA84A" w:rsidR="004F49D7" w:rsidRPr="000743A5" w:rsidRDefault="004F49D7" w:rsidP="004F49D7">
      <w:pPr>
        <w:autoSpaceDE w:val="0"/>
        <w:autoSpaceDN w:val="0"/>
        <w:adjustRightInd w:val="0"/>
      </w:pPr>
      <w:r w:rsidRPr="000743A5">
        <w:t xml:space="preserve">I understand that </w:t>
      </w:r>
      <w:r w:rsidR="006536DD">
        <w:t xml:space="preserve">I will </w:t>
      </w:r>
      <w:r w:rsidRPr="000743A5">
        <w:t>receive no compensation for this</w:t>
      </w:r>
      <w:r>
        <w:t xml:space="preserve">. </w:t>
      </w:r>
      <w:r w:rsidR="007D5689">
        <w:t>I approve that ATMS</w:t>
      </w:r>
      <w:r>
        <w:t xml:space="preserve"> shall </w:t>
      </w:r>
      <w:r w:rsidRPr="000743A5">
        <w:t>have complete owners</w:t>
      </w:r>
      <w:r>
        <w:t xml:space="preserve">hip of the copy and </w:t>
      </w:r>
      <w:r w:rsidR="007D5689">
        <w:t>case study I provide. I give ATMS</w:t>
      </w:r>
      <w:r>
        <w:t xml:space="preserve"> </w:t>
      </w:r>
      <w:r w:rsidRPr="000743A5">
        <w:t>the rig</w:t>
      </w:r>
      <w:r>
        <w:t xml:space="preserve">ht to use my name, </w:t>
      </w:r>
      <w:r w:rsidRPr="000743A5">
        <w:t>likeness and biographical material to publici</w:t>
      </w:r>
      <w:r>
        <w:t>s</w:t>
      </w:r>
      <w:r w:rsidRPr="000743A5">
        <w:t xml:space="preserve">e the </w:t>
      </w:r>
      <w:r>
        <w:rPr>
          <w:b/>
        </w:rPr>
        <w:t xml:space="preserve">I Support Natural Medicine and I Vote </w:t>
      </w:r>
      <w:r>
        <w:t>campaign and its associated activities.</w:t>
      </w:r>
    </w:p>
    <w:p w14:paraId="088FF893" w14:textId="77777777" w:rsidR="004F49D7" w:rsidRPr="000743A5" w:rsidRDefault="004F49D7" w:rsidP="004F49D7">
      <w:pPr>
        <w:autoSpaceDE w:val="0"/>
        <w:autoSpaceDN w:val="0"/>
        <w:adjustRightInd w:val="0"/>
      </w:pPr>
    </w:p>
    <w:p w14:paraId="163FE696" w14:textId="1F713DA9" w:rsidR="004F49D7" w:rsidRDefault="007D5689" w:rsidP="004F49D7">
      <w:pPr>
        <w:autoSpaceDE w:val="0"/>
        <w:autoSpaceDN w:val="0"/>
        <w:adjustRightInd w:val="0"/>
      </w:pPr>
      <w:r>
        <w:t>ATMS</w:t>
      </w:r>
      <w:r w:rsidR="004F49D7" w:rsidRPr="000743A5">
        <w:t xml:space="preserve"> may:</w:t>
      </w:r>
    </w:p>
    <w:p w14:paraId="2C7DD166" w14:textId="77777777" w:rsidR="004F49D7" w:rsidRPr="000743A5" w:rsidRDefault="004F49D7" w:rsidP="004F49D7">
      <w:pPr>
        <w:autoSpaceDE w:val="0"/>
        <w:autoSpaceDN w:val="0"/>
        <w:adjustRightInd w:val="0"/>
      </w:pPr>
    </w:p>
    <w:p w14:paraId="71D705C7" w14:textId="77777777" w:rsidR="004F49D7" w:rsidRPr="00497BB5" w:rsidRDefault="004F49D7" w:rsidP="004F49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Use the content that I have provided </w:t>
      </w:r>
    </w:p>
    <w:p w14:paraId="61058752" w14:textId="77777777" w:rsidR="004F49D7" w:rsidRPr="00497BB5" w:rsidRDefault="004F49D7" w:rsidP="004F49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97BB5">
        <w:rPr>
          <w:rFonts w:cs="Times New Roman"/>
        </w:rPr>
        <w:t xml:space="preserve">Make copies of the </w:t>
      </w:r>
      <w:r>
        <w:rPr>
          <w:rFonts w:cs="Times New Roman"/>
        </w:rPr>
        <w:t>content I have provided for publicity purposes</w:t>
      </w:r>
    </w:p>
    <w:p w14:paraId="6EE242BB" w14:textId="16D65F75" w:rsidR="004F49D7" w:rsidRPr="00566CFE" w:rsidRDefault="004F49D7" w:rsidP="004F49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E33E2">
        <w:rPr>
          <w:rFonts w:cs="Times New Roman"/>
        </w:rPr>
        <w:t xml:space="preserve">Use my name and likeness for the purposes of education and promotion of </w:t>
      </w:r>
      <w:r w:rsidR="007D5689">
        <w:rPr>
          <w:rFonts w:cs="Times New Roman"/>
        </w:rPr>
        <w:t>t</w:t>
      </w:r>
      <w:r>
        <w:rPr>
          <w:rFonts w:cs="Times New Roman"/>
        </w:rPr>
        <w:t xml:space="preserve">he Australian Traditional Medicine Society, I Support Natural Medicine and I Vote Campaign and Natural Medicine Week. </w:t>
      </w:r>
    </w:p>
    <w:p w14:paraId="7926DFD7" w14:textId="77777777" w:rsidR="004F49D7" w:rsidRPr="000743A5" w:rsidRDefault="004F49D7" w:rsidP="004F49D7">
      <w:pPr>
        <w:autoSpaceDE w:val="0"/>
        <w:autoSpaceDN w:val="0"/>
        <w:adjustRightInd w:val="0"/>
      </w:pPr>
    </w:p>
    <w:p w14:paraId="63662820" w14:textId="77777777" w:rsidR="004F49D7" w:rsidRPr="000743A5" w:rsidRDefault="004F49D7" w:rsidP="004F49D7">
      <w:pPr>
        <w:autoSpaceDE w:val="0"/>
        <w:autoSpaceDN w:val="0"/>
        <w:adjustRightInd w:val="0"/>
      </w:pPr>
    </w:p>
    <w:p w14:paraId="0264CC81" w14:textId="77777777" w:rsidR="00776853" w:rsidRDefault="00776853" w:rsidP="00776853">
      <w:pPr>
        <w:autoSpaceDE w:val="0"/>
        <w:autoSpaceDN w:val="0"/>
        <w:adjustRightInd w:val="0"/>
      </w:pPr>
      <w:r w:rsidRPr="000743A5">
        <w:t>Signature</w:t>
      </w:r>
      <w:r>
        <w:t>:</w:t>
      </w:r>
    </w:p>
    <w:p w14:paraId="70062D54" w14:textId="77777777" w:rsidR="00776853" w:rsidRDefault="00776853" w:rsidP="004F49D7">
      <w:pPr>
        <w:autoSpaceDE w:val="0"/>
        <w:autoSpaceDN w:val="0"/>
        <w:adjustRightInd w:val="0"/>
      </w:pPr>
    </w:p>
    <w:p w14:paraId="611E388D" w14:textId="77777777" w:rsidR="004F49D7" w:rsidRDefault="004F49D7" w:rsidP="004F49D7">
      <w:pPr>
        <w:autoSpaceDE w:val="0"/>
        <w:autoSpaceDN w:val="0"/>
        <w:adjustRightInd w:val="0"/>
      </w:pPr>
      <w:r w:rsidRPr="000743A5">
        <w:t>Name (please print)</w:t>
      </w:r>
      <w:r>
        <w:t>:</w:t>
      </w:r>
      <w:r w:rsidRPr="000743A5">
        <w:t xml:space="preserve"> </w:t>
      </w:r>
    </w:p>
    <w:p w14:paraId="5F6C6CC3" w14:textId="77777777" w:rsidR="004F49D7" w:rsidRDefault="004F49D7" w:rsidP="004F49D7">
      <w:pPr>
        <w:autoSpaceDE w:val="0"/>
        <w:autoSpaceDN w:val="0"/>
        <w:adjustRightInd w:val="0"/>
      </w:pPr>
    </w:p>
    <w:p w14:paraId="5D955220" w14:textId="77777777" w:rsidR="004F49D7" w:rsidRDefault="004F49D7" w:rsidP="004F49D7">
      <w:pPr>
        <w:autoSpaceDE w:val="0"/>
        <w:autoSpaceDN w:val="0"/>
        <w:adjustRightInd w:val="0"/>
      </w:pPr>
      <w:r w:rsidRPr="000743A5">
        <w:t>Address</w:t>
      </w:r>
      <w:r>
        <w:t>:</w:t>
      </w:r>
    </w:p>
    <w:p w14:paraId="447C74EF" w14:textId="77777777" w:rsidR="004F49D7" w:rsidRDefault="004F49D7" w:rsidP="004F49D7">
      <w:pPr>
        <w:autoSpaceDE w:val="0"/>
        <w:autoSpaceDN w:val="0"/>
        <w:adjustRightInd w:val="0"/>
      </w:pPr>
    </w:p>
    <w:p w14:paraId="759ED075" w14:textId="72AFBE9C" w:rsidR="004F49D7" w:rsidRPr="000743A5" w:rsidRDefault="004F49D7" w:rsidP="004F49D7">
      <w:pPr>
        <w:autoSpaceDE w:val="0"/>
        <w:autoSpaceDN w:val="0"/>
        <w:adjustRightInd w:val="0"/>
      </w:pPr>
      <w:r w:rsidRPr="000743A5">
        <w:t>City</w:t>
      </w:r>
      <w:r>
        <w:t xml:space="preserve">: </w:t>
      </w:r>
      <w:r>
        <w:tab/>
      </w:r>
      <w:r>
        <w:tab/>
      </w:r>
      <w:r>
        <w:tab/>
      </w:r>
      <w:r>
        <w:tab/>
      </w:r>
      <w:r w:rsidR="00566CFE">
        <w:tab/>
        <w:t xml:space="preserve">           </w:t>
      </w:r>
      <w:r w:rsidRPr="000743A5">
        <w:t>State</w:t>
      </w:r>
      <w:r>
        <w:t xml:space="preserve">: </w:t>
      </w:r>
      <w:r>
        <w:tab/>
      </w:r>
      <w:r>
        <w:tab/>
      </w:r>
      <w:r>
        <w:tab/>
        <w:t>Post Code:</w:t>
      </w:r>
      <w:r>
        <w:tab/>
      </w:r>
    </w:p>
    <w:p w14:paraId="68B01E53" w14:textId="77777777" w:rsidR="004F49D7" w:rsidRDefault="004F49D7" w:rsidP="004F49D7">
      <w:pPr>
        <w:autoSpaceDE w:val="0"/>
        <w:autoSpaceDN w:val="0"/>
        <w:adjustRightInd w:val="0"/>
      </w:pPr>
    </w:p>
    <w:p w14:paraId="681BB166" w14:textId="77777777" w:rsidR="00566CFE" w:rsidRDefault="00566CFE" w:rsidP="004F49D7"/>
    <w:p w14:paraId="22027220" w14:textId="77777777" w:rsidR="004F49D7" w:rsidRPr="000743A5" w:rsidRDefault="004F49D7" w:rsidP="004F49D7">
      <w:r w:rsidRPr="000743A5">
        <w:t xml:space="preserve">Date: </w:t>
      </w:r>
    </w:p>
    <w:p w14:paraId="6E8108CA" w14:textId="77777777" w:rsidR="004F49D7" w:rsidRPr="00F919FC" w:rsidRDefault="004F49D7">
      <w:pPr>
        <w:rPr>
          <w:rFonts w:ascii="Helvetica" w:hAnsi="Helvetica" w:cs="Helvetica"/>
        </w:rPr>
      </w:pPr>
    </w:p>
    <w:sectPr w:rsidR="004F49D7" w:rsidRPr="00F919FC" w:rsidSect="00C811F9">
      <w:headerReference w:type="default" r:id="rId14"/>
      <w:footerReference w:type="default" r:id="rId15"/>
      <w:pgSz w:w="11906" w:h="16838"/>
      <w:pgMar w:top="20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00FAA" w14:textId="77777777" w:rsidR="007D5689" w:rsidRDefault="007D5689" w:rsidP="003B2945">
      <w:r>
        <w:separator/>
      </w:r>
    </w:p>
  </w:endnote>
  <w:endnote w:type="continuationSeparator" w:id="0">
    <w:p w14:paraId="7D4AA2CB" w14:textId="77777777" w:rsidR="007D5689" w:rsidRDefault="007D5689" w:rsidP="003B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0BE02" w14:textId="100F312D" w:rsidR="007D5689" w:rsidRPr="00740E57" w:rsidRDefault="007D5689" w:rsidP="00740E57">
    <w:pPr>
      <w:pStyle w:val="Footer"/>
      <w:jc w:val="right"/>
      <w:rPr>
        <w:sz w:val="18"/>
        <w:szCs w:val="18"/>
      </w:rPr>
    </w:pPr>
    <w:r w:rsidRPr="00740E57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1" locked="0" layoutInCell="1" allowOverlap="1" wp14:anchorId="3E1F121B" wp14:editId="7ED530D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90550" cy="566420"/>
          <wp:effectExtent l="0" t="0" r="0" b="5080"/>
          <wp:wrapTight wrapText="bothSides">
            <wp:wrapPolygon edited="0">
              <wp:start x="5574" y="0"/>
              <wp:lineTo x="0" y="2906"/>
              <wp:lineTo x="0" y="12350"/>
              <wp:lineTo x="697" y="21067"/>
              <wp:lineTo x="20206" y="21067"/>
              <wp:lineTo x="20903" y="12350"/>
              <wp:lineTo x="20903" y="2906"/>
              <wp:lineTo x="15329" y="0"/>
              <wp:lineTo x="557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E57">
      <w:rPr>
        <w:sz w:val="18"/>
        <w:szCs w:val="18"/>
      </w:rPr>
      <w:t xml:space="preserve">12/27 Bank St Meadowbank NSW 2114 </w:t>
    </w:r>
  </w:p>
  <w:p w14:paraId="58480BF8" w14:textId="2ECC3CEC" w:rsidR="007D5689" w:rsidRPr="00740E57" w:rsidRDefault="007D5689" w:rsidP="00740E57">
    <w:pPr>
      <w:pStyle w:val="Footer"/>
      <w:jc w:val="right"/>
      <w:rPr>
        <w:sz w:val="18"/>
        <w:szCs w:val="18"/>
      </w:rPr>
    </w:pPr>
    <w:r w:rsidRPr="00740E57">
      <w:rPr>
        <w:sz w:val="18"/>
        <w:szCs w:val="18"/>
      </w:rPr>
      <w:t>Phone: 1800 456 855</w:t>
    </w:r>
  </w:p>
  <w:p w14:paraId="4E0A4D72" w14:textId="5F0002C8" w:rsidR="007D5689" w:rsidRPr="00740E57" w:rsidRDefault="007D5689" w:rsidP="00740E57">
    <w:pPr>
      <w:pStyle w:val="Footer"/>
      <w:jc w:val="right"/>
      <w:rPr>
        <w:sz w:val="18"/>
        <w:szCs w:val="18"/>
      </w:rPr>
    </w:pPr>
    <w:r w:rsidRPr="00740E57">
      <w:rPr>
        <w:sz w:val="18"/>
        <w:szCs w:val="18"/>
      </w:rPr>
      <w:t>Email: info@atms.com.au</w:t>
    </w:r>
  </w:p>
  <w:p w14:paraId="39296541" w14:textId="77777777" w:rsidR="007D5689" w:rsidRDefault="007D5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F1A76" w14:textId="77777777" w:rsidR="007D5689" w:rsidRDefault="007D5689" w:rsidP="003B2945">
      <w:r>
        <w:separator/>
      </w:r>
    </w:p>
  </w:footnote>
  <w:footnote w:type="continuationSeparator" w:id="0">
    <w:p w14:paraId="3F5EEADB" w14:textId="77777777" w:rsidR="007D5689" w:rsidRDefault="007D5689" w:rsidP="003B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0EB3" w14:textId="3F0725A5" w:rsidR="007D5689" w:rsidRDefault="007D5689" w:rsidP="00300620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733F5A7F" wp14:editId="0AE0D11D">
          <wp:extent cx="2228850" cy="827137"/>
          <wp:effectExtent l="0" t="0" r="0" b="0"/>
          <wp:docPr id="1" name="Picture 1" descr="P:\CLIENTS\ATMS\Z_Logo-Fonts&amp;Styleguide\Logos\ATMS Logo\PNG\Colour\Logo-Horizontal-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LIENTS\ATMS\Z_Logo-Fonts&amp;Styleguide\Logos\ATMS Logo\PNG\Colour\Logo-Horizontal-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985" cy="83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1343"/>
    <w:multiLevelType w:val="hybridMultilevel"/>
    <w:tmpl w:val="25D0F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656A6"/>
    <w:multiLevelType w:val="hybridMultilevel"/>
    <w:tmpl w:val="25D0F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A58E0"/>
    <w:multiLevelType w:val="hybridMultilevel"/>
    <w:tmpl w:val="0DBAD4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72D84"/>
    <w:multiLevelType w:val="hybridMultilevel"/>
    <w:tmpl w:val="63C4EC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423FA"/>
    <w:multiLevelType w:val="hybridMultilevel"/>
    <w:tmpl w:val="87427A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5"/>
    <w:rsid w:val="00037DBD"/>
    <w:rsid w:val="000473F3"/>
    <w:rsid w:val="00065E48"/>
    <w:rsid w:val="000A5881"/>
    <w:rsid w:val="000D2B53"/>
    <w:rsid w:val="000D7093"/>
    <w:rsid w:val="000E0A09"/>
    <w:rsid w:val="000E39A3"/>
    <w:rsid w:val="000E7EB4"/>
    <w:rsid w:val="0011232A"/>
    <w:rsid w:val="001541F5"/>
    <w:rsid w:val="00175C38"/>
    <w:rsid w:val="001808F1"/>
    <w:rsid w:val="001D5A40"/>
    <w:rsid w:val="00223C5B"/>
    <w:rsid w:val="0024129E"/>
    <w:rsid w:val="00265CEB"/>
    <w:rsid w:val="00295B57"/>
    <w:rsid w:val="002B049A"/>
    <w:rsid w:val="002E0D81"/>
    <w:rsid w:val="002E3ABC"/>
    <w:rsid w:val="00300620"/>
    <w:rsid w:val="00314F28"/>
    <w:rsid w:val="003475B7"/>
    <w:rsid w:val="003631AA"/>
    <w:rsid w:val="00373772"/>
    <w:rsid w:val="003B2945"/>
    <w:rsid w:val="003C19D6"/>
    <w:rsid w:val="004E23AF"/>
    <w:rsid w:val="004F49D7"/>
    <w:rsid w:val="00552DCF"/>
    <w:rsid w:val="00566CFE"/>
    <w:rsid w:val="005E4047"/>
    <w:rsid w:val="00613C02"/>
    <w:rsid w:val="006242C1"/>
    <w:rsid w:val="006536DD"/>
    <w:rsid w:val="00677F68"/>
    <w:rsid w:val="00692768"/>
    <w:rsid w:val="006A6FAB"/>
    <w:rsid w:val="006B5654"/>
    <w:rsid w:val="006C6D12"/>
    <w:rsid w:val="006F3855"/>
    <w:rsid w:val="00732F29"/>
    <w:rsid w:val="00740E57"/>
    <w:rsid w:val="00776853"/>
    <w:rsid w:val="007D5689"/>
    <w:rsid w:val="00896085"/>
    <w:rsid w:val="00896265"/>
    <w:rsid w:val="00896A94"/>
    <w:rsid w:val="008E33E2"/>
    <w:rsid w:val="00943F12"/>
    <w:rsid w:val="009E6CB0"/>
    <w:rsid w:val="009F3472"/>
    <w:rsid w:val="00A81369"/>
    <w:rsid w:val="00AB6888"/>
    <w:rsid w:val="00B32DEA"/>
    <w:rsid w:val="00B560C9"/>
    <w:rsid w:val="00BA152B"/>
    <w:rsid w:val="00BC4283"/>
    <w:rsid w:val="00BF56F2"/>
    <w:rsid w:val="00C23F0C"/>
    <w:rsid w:val="00C811F9"/>
    <w:rsid w:val="00CB4336"/>
    <w:rsid w:val="00D30D1E"/>
    <w:rsid w:val="00E30E47"/>
    <w:rsid w:val="00E34491"/>
    <w:rsid w:val="00E4227E"/>
    <w:rsid w:val="00E55955"/>
    <w:rsid w:val="00E82AAA"/>
    <w:rsid w:val="00EE4D70"/>
    <w:rsid w:val="00F0325B"/>
    <w:rsid w:val="00F45419"/>
    <w:rsid w:val="00F67207"/>
    <w:rsid w:val="00F919FC"/>
    <w:rsid w:val="00FB7DD8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7EB12D6"/>
  <w15:docId w15:val="{6510FF6D-CA42-47F3-886D-9F0DE2FA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945"/>
    <w:pPr>
      <w:spacing w:after="0" w:line="240" w:lineRule="auto"/>
    </w:pPr>
    <w:rPr>
      <w:rFonts w:ascii="Calibri" w:hAnsi="Calibri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9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945"/>
    <w:rPr>
      <w:rFonts w:ascii="Calibri" w:hAnsi="Calibri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29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45"/>
    <w:rPr>
      <w:rFonts w:ascii="Calibri" w:hAnsi="Calibri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B294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1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1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1F9"/>
    <w:rPr>
      <w:rFonts w:ascii="Calibri" w:hAnsi="Calibri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1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1F9"/>
    <w:rPr>
      <w:rFonts w:ascii="Calibri" w:hAnsi="Calibri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1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F9"/>
    <w:rPr>
      <w:rFonts w:ascii="Lucida Grande" w:hAnsi="Lucida Grande" w:cs="Times New Roman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B560C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C0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F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medicineweek.com.au/" TargetMode="External"/><Relationship Id="rId13" Type="http://schemas.openxmlformats.org/officeDocument/2006/relationships/hyperlink" Target="http://www.atms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ms.com.au/" TargetMode="External"/><Relationship Id="rId12" Type="http://schemas.openxmlformats.org/officeDocument/2006/relationships/hyperlink" Target="http://naturalmedicineweek.com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ms.com.a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aturalmedicineweek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droagency.com.a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25FB8A5A.dotm</Template>
  <TotalTime>0</TotalTime>
  <Pages>5</Pages>
  <Words>701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Guest</dc:creator>
  <cp:keywords/>
  <dc:description/>
  <cp:lastModifiedBy>Adi</cp:lastModifiedBy>
  <cp:revision>2</cp:revision>
  <dcterms:created xsi:type="dcterms:W3CDTF">2018-01-23T03:18:00Z</dcterms:created>
  <dcterms:modified xsi:type="dcterms:W3CDTF">2018-01-23T03:18:00Z</dcterms:modified>
</cp:coreProperties>
</file>