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17E6" w14:textId="77777777" w:rsidR="00E04695" w:rsidRDefault="00E04695"/>
    <w:p w14:paraId="01155D32" w14:textId="0C915CBD" w:rsidR="00844F0A" w:rsidRPr="0009571D" w:rsidRDefault="00A52854">
      <w:r>
        <w:t xml:space="preserve">Day, Date, Month, Year </w:t>
      </w:r>
    </w:p>
    <w:p w14:paraId="71CBC749" w14:textId="77777777" w:rsidR="00844F0A" w:rsidRPr="0009571D" w:rsidRDefault="00844F0A">
      <w:r w:rsidRPr="0009571D">
        <w:t>The Hon. FIRST NAME LAST NAME, MP</w:t>
      </w:r>
    </w:p>
    <w:p w14:paraId="31A92CB3" w14:textId="77777777" w:rsidR="00844F0A" w:rsidRPr="0009571D" w:rsidRDefault="00844F0A">
      <w:r w:rsidRPr="0009571D">
        <w:t>Member for XXXXXXX</w:t>
      </w:r>
    </w:p>
    <w:p w14:paraId="4224A3EC" w14:textId="77777777" w:rsidR="00844F0A" w:rsidRPr="0009571D" w:rsidRDefault="00844F0A">
      <w:r w:rsidRPr="0009571D">
        <w:t xml:space="preserve">OFFICE ADDRESS </w:t>
      </w:r>
    </w:p>
    <w:p w14:paraId="12B166DC" w14:textId="77777777" w:rsidR="00844F0A" w:rsidRDefault="00844F0A">
      <w:pPr>
        <w:rPr>
          <w:b/>
        </w:rPr>
      </w:pPr>
    </w:p>
    <w:p w14:paraId="3AC3BC65" w14:textId="77777777" w:rsidR="00844F0A" w:rsidRDefault="00844F0A" w:rsidP="00844F0A">
      <w:pPr>
        <w:rPr>
          <w:b/>
        </w:rPr>
      </w:pPr>
      <w:r>
        <w:rPr>
          <w:b/>
        </w:rPr>
        <w:t>RE:</w:t>
      </w:r>
      <w:r w:rsidRPr="00844F0A">
        <w:rPr>
          <w:b/>
        </w:rPr>
        <w:t xml:space="preserve"> </w:t>
      </w:r>
      <w:r w:rsidRPr="00B97D7A">
        <w:rPr>
          <w:b/>
        </w:rPr>
        <w:t>I SUPPORT NATURAL MEDICINE</w:t>
      </w:r>
      <w:r>
        <w:rPr>
          <w:b/>
        </w:rPr>
        <w:t xml:space="preserve"> A</w:t>
      </w:r>
      <w:r w:rsidRPr="00B97D7A">
        <w:rPr>
          <w:b/>
        </w:rPr>
        <w:t>ND I VOTE</w:t>
      </w:r>
    </w:p>
    <w:p w14:paraId="7FD612B4" w14:textId="5A655FF7" w:rsidR="000A0A3F" w:rsidRDefault="000A0A3F">
      <w:r>
        <w:t>Dear [</w:t>
      </w:r>
      <w:r w:rsidR="00844F0A">
        <w:t>Mr/s LAST NAME</w:t>
      </w:r>
      <w:r>
        <w:t>]</w:t>
      </w:r>
      <w:r w:rsidR="00844F0A">
        <w:t>,</w:t>
      </w:r>
    </w:p>
    <w:p w14:paraId="529872B9" w14:textId="565AFE38" w:rsidR="00B97D7A" w:rsidRDefault="000A0A3F">
      <w:r>
        <w:t xml:space="preserve">I </w:t>
      </w:r>
      <w:r w:rsidR="00256DFF">
        <w:t>am writing</w:t>
      </w:r>
      <w:r>
        <w:t xml:space="preserve"> to you to express my deep concern about the recent announcement by the Australian Government regarding the removal of the private health insurance rebate for </w:t>
      </w:r>
      <w:r w:rsidR="007907F6">
        <w:t xml:space="preserve">certain </w:t>
      </w:r>
      <w:r w:rsidR="00B97D7A">
        <w:t xml:space="preserve">natural therapies from 1 April </w:t>
      </w:r>
      <w:r w:rsidR="007907F6">
        <w:t>2019</w:t>
      </w:r>
      <w:r w:rsidR="00B97D7A">
        <w:t>.</w:t>
      </w:r>
      <w:r w:rsidR="00844F0A">
        <w:t xml:space="preserve"> </w:t>
      </w:r>
    </w:p>
    <w:p w14:paraId="3D6D9B21" w14:textId="1C6ACDB2" w:rsidR="00211D96" w:rsidRDefault="00211D96">
      <w:r w:rsidRPr="0009571D">
        <w:rPr>
          <w:i/>
        </w:rPr>
        <w:t>Ref:</w:t>
      </w:r>
      <w:r>
        <w:t xml:space="preserve"> </w:t>
      </w:r>
      <w:hyperlink r:id="rId9" w:history="1">
        <w:r w:rsidRPr="004E63A3">
          <w:rPr>
            <w:rStyle w:val="Hyperlink"/>
          </w:rPr>
          <w:t>http://www.smh.com.au/federal-politics/political-news/health-fund-premiums-to-be-reined-in-under-sweeping-turnbull-government-changes-20171012-gyzdtq.html</w:t>
        </w:r>
      </w:hyperlink>
      <w:r>
        <w:t xml:space="preserve"> </w:t>
      </w:r>
    </w:p>
    <w:p w14:paraId="3D761121" w14:textId="4F385005" w:rsidR="00B97D7A" w:rsidRDefault="00B97D7A">
      <w:pPr>
        <w:rPr>
          <w:b/>
        </w:rPr>
      </w:pPr>
      <w:r>
        <w:t>I assure you that if you support the</w:t>
      </w:r>
      <w:r w:rsidR="00C06FE4">
        <w:t xml:space="preserve"> removal of</w:t>
      </w:r>
      <w:r>
        <w:t xml:space="preserve"> funding </w:t>
      </w:r>
      <w:r w:rsidR="00C06FE4">
        <w:t xml:space="preserve">for </w:t>
      </w:r>
      <w:r>
        <w:t>natural medicine via the private health funds</w:t>
      </w:r>
      <w:r w:rsidR="00272BD6" w:rsidRPr="00256DFF">
        <w:rPr>
          <w:b/>
        </w:rPr>
        <w:t>,</w:t>
      </w:r>
      <w:r w:rsidRPr="00256DFF">
        <w:rPr>
          <w:b/>
        </w:rPr>
        <w:t xml:space="preserve"> </w:t>
      </w:r>
      <w:r w:rsidR="00F715EA" w:rsidRPr="00256DFF">
        <w:rPr>
          <w:b/>
        </w:rPr>
        <w:t>y</w:t>
      </w:r>
      <w:r w:rsidRPr="00B97D7A">
        <w:rPr>
          <w:b/>
        </w:rPr>
        <w:t>ou and your party will not get my vote</w:t>
      </w:r>
      <w:r w:rsidR="00844F0A">
        <w:rPr>
          <w:b/>
        </w:rPr>
        <w:t xml:space="preserve"> in the next election</w:t>
      </w:r>
      <w:r w:rsidRPr="00B97D7A">
        <w:rPr>
          <w:b/>
        </w:rPr>
        <w:t>!</w:t>
      </w:r>
    </w:p>
    <w:p w14:paraId="2681C5EE" w14:textId="04E4A56E" w:rsidR="00E04695" w:rsidRDefault="003E5C87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52AB2455" wp14:editId="4CACA855">
            <wp:extent cx="5731510" cy="3009900"/>
            <wp:effectExtent l="0" t="0" r="88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MS-VOTENM-FB-1200x630-Ha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BE45E" w14:textId="77777777" w:rsidR="007907F6" w:rsidRDefault="007907F6">
      <w:pPr>
        <w:rPr>
          <w:b/>
        </w:rPr>
      </w:pPr>
      <w:r>
        <w:rPr>
          <w:b/>
        </w:rPr>
        <w:t>This issue is importan</w:t>
      </w:r>
      <w:r w:rsidR="00844F0A">
        <w:rPr>
          <w:b/>
        </w:rPr>
        <w:t xml:space="preserve">t to me for three major reasons: </w:t>
      </w:r>
    </w:p>
    <w:p w14:paraId="2CF4F1FF" w14:textId="2F11F962" w:rsidR="00B5675D" w:rsidRDefault="007907F6">
      <w:r>
        <w:t>Firstly, b</w:t>
      </w:r>
      <w:r w:rsidR="00F11770">
        <w:t xml:space="preserve">y removing this rebate from private health </w:t>
      </w:r>
      <w:r>
        <w:t>funds,</w:t>
      </w:r>
      <w:r w:rsidR="00F11770">
        <w:t xml:space="preserve"> </w:t>
      </w:r>
      <w:r w:rsidR="008D477E">
        <w:rPr>
          <w:b/>
        </w:rPr>
        <w:t>you are limiting</w:t>
      </w:r>
      <w:r w:rsidR="00F11770">
        <w:t xml:space="preserve"> </w:t>
      </w:r>
      <w:r w:rsidR="00F11770" w:rsidRPr="00F11770">
        <w:rPr>
          <w:b/>
        </w:rPr>
        <w:t>my right to choose</w:t>
      </w:r>
      <w:r w:rsidR="00F11770">
        <w:t xml:space="preserve"> the type of health care I </w:t>
      </w:r>
      <w:r>
        <w:t>wish</w:t>
      </w:r>
      <w:r w:rsidR="00F11770">
        <w:t xml:space="preserve"> to receive.</w:t>
      </w:r>
    </w:p>
    <w:p w14:paraId="4BF48340" w14:textId="5FE578EC" w:rsidR="007907F6" w:rsidRDefault="007907F6" w:rsidP="007907F6">
      <w:r>
        <w:t>I pay and choose my private health insurance premiums with extras</w:t>
      </w:r>
      <w:r w:rsidR="0009571D">
        <w:t xml:space="preserve"> cover</w:t>
      </w:r>
      <w:r>
        <w:t xml:space="preserve"> to access rebates on natural medicine and I do not want this option to be removed.</w:t>
      </w:r>
    </w:p>
    <w:p w14:paraId="7E5C1041" w14:textId="7CC68509" w:rsidR="007907F6" w:rsidRDefault="007907F6" w:rsidP="007907F6">
      <w:r>
        <w:lastRenderedPageBreak/>
        <w:t xml:space="preserve">Secondly, </w:t>
      </w:r>
      <w:r w:rsidRPr="0009571D">
        <w:rPr>
          <w:b/>
        </w:rPr>
        <w:t xml:space="preserve">the natural medicine industry is built on </w:t>
      </w:r>
      <w:r>
        <w:rPr>
          <w:b/>
        </w:rPr>
        <w:t xml:space="preserve">25,000 </w:t>
      </w:r>
      <w:r w:rsidRPr="0009571D">
        <w:rPr>
          <w:b/>
        </w:rPr>
        <w:t>small businesses</w:t>
      </w:r>
      <w:r>
        <w:t xml:space="preserve"> which contribute </w:t>
      </w:r>
      <w:r w:rsidRPr="00E83197">
        <w:t>$4.2bn</w:t>
      </w:r>
      <w:r w:rsidR="00211D96">
        <w:rPr>
          <w:rStyle w:val="FootnoteReference"/>
        </w:rPr>
        <w:footnoteReference w:id="1"/>
      </w:r>
      <w:r>
        <w:t xml:space="preserve"> to the Australia economy. Thousands more tax-payers are employed in the wider education, manufacturing, wholesale, suppl</w:t>
      </w:r>
      <w:r w:rsidR="0009571D">
        <w:t>y</w:t>
      </w:r>
      <w:r>
        <w:t xml:space="preserve"> and retail network. If the proposal goes ahead demand will be </w:t>
      </w:r>
      <w:r w:rsidR="00B972A3">
        <w:t>a</w:t>
      </w:r>
      <w:r>
        <w:t>ffected, your local natural medicine small business practitioners could lose business</w:t>
      </w:r>
      <w:r w:rsidR="0009571D">
        <w:t xml:space="preserve"> or even</w:t>
      </w:r>
      <w:r w:rsidR="00256DFF">
        <w:t xml:space="preserve"> shut-down, </w:t>
      </w:r>
      <w:r w:rsidR="00844F0A">
        <w:t>which would</w:t>
      </w:r>
      <w:r>
        <w:t xml:space="preserve"> impact </w:t>
      </w:r>
      <w:r w:rsidR="0009571D">
        <w:t xml:space="preserve">local </w:t>
      </w:r>
      <w:r>
        <w:t xml:space="preserve">jobs. </w:t>
      </w:r>
    </w:p>
    <w:p w14:paraId="2CE87DEF" w14:textId="77777777" w:rsidR="007907F6" w:rsidRPr="00210B16" w:rsidRDefault="007907F6" w:rsidP="007907F6">
      <w:pPr>
        <w:rPr>
          <w:b/>
        </w:rPr>
      </w:pPr>
      <w:r>
        <w:t xml:space="preserve">Thirdly, </w:t>
      </w:r>
      <w:r>
        <w:rPr>
          <w:b/>
        </w:rPr>
        <w:t>n</w:t>
      </w:r>
      <w:r w:rsidRPr="00210B16">
        <w:rPr>
          <w:b/>
        </w:rPr>
        <w:t>atural medicine is a preventative LONG-TERM strategy that will reduce the financial bu</w:t>
      </w:r>
      <w:r>
        <w:rPr>
          <w:b/>
        </w:rPr>
        <w:t>rden to the Australian economy.</w:t>
      </w:r>
    </w:p>
    <w:p w14:paraId="6E33F816" w14:textId="1AF75CA9" w:rsidR="007907F6" w:rsidRDefault="00211D96" w:rsidP="007907F6">
      <w:r>
        <w:t>I strongly believe that n</w:t>
      </w:r>
      <w:r w:rsidR="007907F6">
        <w:t xml:space="preserve">atural medicine is crucial to the preventative health strategy of Australia and </w:t>
      </w:r>
      <w:r>
        <w:t xml:space="preserve">will </w:t>
      </w:r>
      <w:r w:rsidR="007907F6">
        <w:t>significantly reduce the burden on the public health system</w:t>
      </w:r>
      <w:r w:rsidR="00B374D0">
        <w:t>,</w:t>
      </w:r>
      <w:r>
        <w:t xml:space="preserve"> especially as our population gets older and larger</w:t>
      </w:r>
      <w:r w:rsidR="007907F6">
        <w:t xml:space="preserve">. </w:t>
      </w:r>
      <w:r w:rsidR="007907F6" w:rsidRPr="00F11770">
        <w:t xml:space="preserve">Rather than opting for more expensive medical procedures up front, planned wellness strategies, </w:t>
      </w:r>
      <w:r w:rsidR="007907F6">
        <w:t xml:space="preserve">which natural medicine practitioners espouse, </w:t>
      </w:r>
      <w:r w:rsidR="007907F6" w:rsidRPr="00F11770">
        <w:t>can potentially save</w:t>
      </w:r>
      <w:r>
        <w:t xml:space="preserve"> the</w:t>
      </w:r>
      <w:r w:rsidR="007907F6" w:rsidRPr="00F11770">
        <w:t xml:space="preserve"> healthcare system on hospital and medical costs in the long run.</w:t>
      </w:r>
      <w:r w:rsidR="007907F6">
        <w:t xml:space="preserve"> </w:t>
      </w:r>
    </w:p>
    <w:p w14:paraId="1BE21E11" w14:textId="12901F14" w:rsidR="00690447" w:rsidRDefault="0009571D" w:rsidP="0009571D">
      <w:pPr>
        <w:rPr>
          <w:color w:val="FF0000"/>
        </w:rPr>
      </w:pPr>
      <w:r w:rsidRPr="00906324">
        <w:rPr>
          <w:color w:val="FF0000"/>
        </w:rPr>
        <w:t xml:space="preserve">Please </w:t>
      </w:r>
      <w:r w:rsidR="00690447">
        <w:rPr>
          <w:color w:val="FF0000"/>
        </w:rPr>
        <w:t>include a personal message here mentioning your experience with natural medicine. It is important to mention the type of modality you have experience with, the reason you visited a practitioner, the length of the time as a client, and in your opinion the result on y</w:t>
      </w:r>
      <w:bookmarkStart w:id="0" w:name="_GoBack"/>
      <w:bookmarkEnd w:id="0"/>
      <w:r w:rsidR="00690447">
        <w:rPr>
          <w:color w:val="FF0000"/>
        </w:rPr>
        <w:t xml:space="preserve">our health and wellbeing. Also how would you have been impacted without the choice to utilise this type of health care.   </w:t>
      </w:r>
    </w:p>
    <w:p w14:paraId="563FC05B" w14:textId="10518F10" w:rsidR="00C06FE4" w:rsidRDefault="00C06FE4" w:rsidP="00C06FE4">
      <w:pPr>
        <w:rPr>
          <w:b/>
        </w:rPr>
      </w:pPr>
      <w:r>
        <w:t xml:space="preserve">I urge you to reconsider your support of </w:t>
      </w:r>
      <w:r w:rsidR="00844F0A">
        <w:t xml:space="preserve">the proposed changes </w:t>
      </w:r>
      <w:r>
        <w:t xml:space="preserve">because </w:t>
      </w:r>
      <w:r w:rsidRPr="00B97D7A">
        <w:rPr>
          <w:b/>
        </w:rPr>
        <w:t>I support natural medicine</w:t>
      </w:r>
      <w:r>
        <w:rPr>
          <w:b/>
        </w:rPr>
        <w:t xml:space="preserve"> a</w:t>
      </w:r>
      <w:r w:rsidRPr="00B97D7A">
        <w:rPr>
          <w:b/>
        </w:rPr>
        <w:t>nd I vote</w:t>
      </w:r>
      <w:r w:rsidR="00844F0A">
        <w:rPr>
          <w:b/>
        </w:rPr>
        <w:t xml:space="preserve">. </w:t>
      </w:r>
    </w:p>
    <w:p w14:paraId="2D23A41F" w14:textId="2D72B1C3" w:rsidR="0009571D" w:rsidRDefault="0009571D" w:rsidP="00C06FE4">
      <w:pPr>
        <w:rPr>
          <w:b/>
        </w:rPr>
      </w:pPr>
      <w:r>
        <w:rPr>
          <w:b/>
        </w:rPr>
        <w:t>Yours sincerely,</w:t>
      </w:r>
    </w:p>
    <w:p w14:paraId="66C348A9" w14:textId="4D965F6C" w:rsidR="00C06FE4" w:rsidRPr="00690447" w:rsidRDefault="0009571D" w:rsidP="00C06FE4">
      <w:pPr>
        <w:rPr>
          <w:b/>
          <w:color w:val="FF0000"/>
        </w:rPr>
      </w:pPr>
      <w:r w:rsidRPr="00690447">
        <w:rPr>
          <w:b/>
          <w:color w:val="FF0000"/>
        </w:rPr>
        <w:t>[</w:t>
      </w:r>
      <w:r w:rsidR="00C06FE4" w:rsidRPr="00690447">
        <w:rPr>
          <w:b/>
          <w:color w:val="FF0000"/>
        </w:rPr>
        <w:t>Name</w:t>
      </w:r>
      <w:r w:rsidRPr="00690447">
        <w:rPr>
          <w:b/>
          <w:color w:val="FF0000"/>
        </w:rPr>
        <w:t>, Surname, Email Address, Local Area of Residence]</w:t>
      </w:r>
      <w:r w:rsidR="00C06FE4" w:rsidRPr="00690447">
        <w:rPr>
          <w:b/>
          <w:color w:val="FF0000"/>
        </w:rPr>
        <w:br/>
      </w:r>
    </w:p>
    <w:p w14:paraId="41F3525C" w14:textId="3E8D4CAC" w:rsidR="00690447" w:rsidRDefault="00690447" w:rsidP="00690447">
      <w:pPr>
        <w:rPr>
          <w:b/>
          <w:color w:val="FF0000"/>
        </w:rPr>
      </w:pPr>
      <w:r>
        <w:rPr>
          <w:b/>
          <w:color w:val="FF0000"/>
        </w:rPr>
        <w:t>If you are sending</w:t>
      </w:r>
      <w:r w:rsidR="003B1D98">
        <w:rPr>
          <w:b/>
          <w:color w:val="FF0000"/>
        </w:rPr>
        <w:t xml:space="preserve"> this</w:t>
      </w:r>
      <w:r>
        <w:rPr>
          <w:b/>
          <w:color w:val="FF0000"/>
        </w:rPr>
        <w:t xml:space="preserve"> to your MP by email please cc: </w:t>
      </w:r>
      <w:hyperlink r:id="rId11" w:history="1">
        <w:r w:rsidRPr="0029109B">
          <w:rPr>
            <w:rStyle w:val="Hyperlink"/>
          </w:rPr>
          <w:t>president@atms.com.au</w:t>
        </w:r>
      </w:hyperlink>
      <w:r w:rsidR="00256DFF">
        <w:rPr>
          <w:rStyle w:val="Hyperlink"/>
        </w:rPr>
        <w:t xml:space="preserve"> </w:t>
      </w:r>
      <w:r w:rsidRPr="00647877">
        <w:rPr>
          <w:b/>
          <w:color w:val="FF0000"/>
        </w:rPr>
        <w:t xml:space="preserve"> </w:t>
      </w:r>
      <w:r w:rsidR="00256DFF" w:rsidRPr="00256DFF">
        <w:rPr>
          <w:b/>
          <w:color w:val="FF0000"/>
        </w:rPr>
        <w:t>so we can collect and utilise your stories in our communication with health funds and Government directly.</w:t>
      </w:r>
    </w:p>
    <w:p w14:paraId="2EAB658B" w14:textId="18482B6C" w:rsidR="00690447" w:rsidRPr="00647877" w:rsidRDefault="00690447" w:rsidP="00690447">
      <w:pPr>
        <w:rPr>
          <w:b/>
          <w:color w:val="FF0000"/>
        </w:rPr>
      </w:pPr>
      <w:r>
        <w:rPr>
          <w:b/>
          <w:color w:val="FF0000"/>
        </w:rPr>
        <w:t xml:space="preserve">Alternatively, if you are sending by post or in person, please send a copy of your letter to: </w:t>
      </w:r>
      <w:r w:rsidR="003B1D98">
        <w:rPr>
          <w:b/>
          <w:color w:val="FF0000"/>
        </w:rPr>
        <w:t>PO Box 1027, Meadowbank NSW 2114</w:t>
      </w:r>
      <w:r w:rsidRPr="00647877">
        <w:rPr>
          <w:b/>
          <w:color w:val="FF0000"/>
        </w:rPr>
        <w:t xml:space="preserve"> </w:t>
      </w:r>
    </w:p>
    <w:p w14:paraId="5EF04C13" w14:textId="7FC032BD" w:rsidR="00C06FE4" w:rsidRPr="00647877" w:rsidRDefault="0009571D" w:rsidP="00F715EA">
      <w:r w:rsidRPr="00647877">
        <w:t xml:space="preserve"> </w:t>
      </w:r>
    </w:p>
    <w:sectPr w:rsidR="00C06FE4" w:rsidRPr="00647877" w:rsidSect="00647877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D526" w14:textId="77777777" w:rsidR="00443E6F" w:rsidRDefault="00443E6F" w:rsidP="007907F6">
      <w:pPr>
        <w:spacing w:after="0" w:line="240" w:lineRule="auto"/>
      </w:pPr>
      <w:r>
        <w:separator/>
      </w:r>
    </w:p>
  </w:endnote>
  <w:endnote w:type="continuationSeparator" w:id="0">
    <w:p w14:paraId="0B1B5753" w14:textId="77777777" w:rsidR="00443E6F" w:rsidRDefault="00443E6F" w:rsidP="007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03E27" w14:textId="77777777" w:rsidR="00443E6F" w:rsidRDefault="00443E6F" w:rsidP="007907F6">
      <w:pPr>
        <w:spacing w:after="0" w:line="240" w:lineRule="auto"/>
      </w:pPr>
      <w:r>
        <w:separator/>
      </w:r>
    </w:p>
  </w:footnote>
  <w:footnote w:type="continuationSeparator" w:id="0">
    <w:p w14:paraId="481E0269" w14:textId="77777777" w:rsidR="00443E6F" w:rsidRDefault="00443E6F" w:rsidP="007907F6">
      <w:pPr>
        <w:spacing w:after="0" w:line="240" w:lineRule="auto"/>
      </w:pPr>
      <w:r>
        <w:continuationSeparator/>
      </w:r>
    </w:p>
  </w:footnote>
  <w:footnote w:id="1">
    <w:p w14:paraId="5E88BFD0" w14:textId="7FE8144C" w:rsidR="00211D96" w:rsidRDefault="00211D96">
      <w:pPr>
        <w:pStyle w:val="FootnoteText"/>
      </w:pPr>
      <w:r>
        <w:rPr>
          <w:rStyle w:val="FootnoteReference"/>
        </w:rPr>
        <w:footnoteRef/>
      </w:r>
      <w:r>
        <w:t xml:space="preserve"> IBIS World, Alternative Health Therapies in Australia, August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DC0"/>
    <w:multiLevelType w:val="hybridMultilevel"/>
    <w:tmpl w:val="6B12F2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F"/>
    <w:rsid w:val="0009571D"/>
    <w:rsid w:val="000A0A3F"/>
    <w:rsid w:val="00170488"/>
    <w:rsid w:val="001F4D3D"/>
    <w:rsid w:val="00210B16"/>
    <w:rsid w:val="00211D96"/>
    <w:rsid w:val="00256DFF"/>
    <w:rsid w:val="00272BD6"/>
    <w:rsid w:val="002C24E8"/>
    <w:rsid w:val="00373E0F"/>
    <w:rsid w:val="003B1D98"/>
    <w:rsid w:val="003E5C87"/>
    <w:rsid w:val="003E63A6"/>
    <w:rsid w:val="00443E6F"/>
    <w:rsid w:val="00647877"/>
    <w:rsid w:val="00690447"/>
    <w:rsid w:val="007907F6"/>
    <w:rsid w:val="008401A7"/>
    <w:rsid w:val="00844F0A"/>
    <w:rsid w:val="008D477E"/>
    <w:rsid w:val="00906324"/>
    <w:rsid w:val="009C2766"/>
    <w:rsid w:val="00A52854"/>
    <w:rsid w:val="00A55C57"/>
    <w:rsid w:val="00B374D0"/>
    <w:rsid w:val="00B5675D"/>
    <w:rsid w:val="00B972A3"/>
    <w:rsid w:val="00B97D7A"/>
    <w:rsid w:val="00C06FE4"/>
    <w:rsid w:val="00D357D3"/>
    <w:rsid w:val="00D40FC6"/>
    <w:rsid w:val="00DF4D40"/>
    <w:rsid w:val="00E04695"/>
    <w:rsid w:val="00E511D9"/>
    <w:rsid w:val="00E83197"/>
    <w:rsid w:val="00F11770"/>
    <w:rsid w:val="00F715EA"/>
    <w:rsid w:val="00F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A49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3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3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7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95"/>
  </w:style>
  <w:style w:type="paragraph" w:styleId="Footer">
    <w:name w:val="footer"/>
    <w:basedOn w:val="Normal"/>
    <w:link w:val="Foot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3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3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07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7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7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95"/>
  </w:style>
  <w:style w:type="paragraph" w:styleId="Footer">
    <w:name w:val="footer"/>
    <w:basedOn w:val="Normal"/>
    <w:link w:val="FooterChar"/>
    <w:uiPriority w:val="99"/>
    <w:unhideWhenUsed/>
    <w:rsid w:val="00E04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ident@atms.com.a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mh.com.au/federal-politics/political-news/health-fund-premiums-to-be-reined-in-under-sweeping-turnbull-government-changes-20171012-gyzdt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91B3-AC8A-4981-8E23-F9C0A14A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6FB820DE.dotm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Bradley</dc:creator>
  <cp:lastModifiedBy>Adi</cp:lastModifiedBy>
  <cp:revision>2</cp:revision>
  <dcterms:created xsi:type="dcterms:W3CDTF">2017-10-18T03:57:00Z</dcterms:created>
  <dcterms:modified xsi:type="dcterms:W3CDTF">2017-10-18T03:57:00Z</dcterms:modified>
</cp:coreProperties>
</file>